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CB96" w14:textId="488CE30B" w:rsidR="007B64C0" w:rsidRDefault="00B93CF0" w:rsidP="00B93CF0">
      <w:pPr>
        <w:jc w:val="center"/>
      </w:pPr>
      <w:r w:rsidRPr="00C20A81">
        <w:rPr>
          <w:b/>
          <w:bCs/>
          <w:sz w:val="18"/>
          <w:szCs w:val="18"/>
        </w:rPr>
        <w:t>SUBMIT DEMOGRAPH</w:t>
      </w:r>
      <w:r>
        <w:rPr>
          <w:b/>
          <w:bCs/>
          <w:sz w:val="18"/>
          <w:szCs w:val="18"/>
        </w:rPr>
        <w:t>I</w:t>
      </w:r>
      <w:r w:rsidRPr="00C20A81">
        <w:rPr>
          <w:b/>
          <w:bCs/>
          <w:sz w:val="18"/>
          <w:szCs w:val="18"/>
        </w:rPr>
        <w:t>C FORM WITH INITIAL REQUESTS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16"/>
        <w:gridCol w:w="121"/>
        <w:gridCol w:w="58"/>
        <w:gridCol w:w="180"/>
        <w:gridCol w:w="1169"/>
        <w:gridCol w:w="714"/>
        <w:gridCol w:w="365"/>
        <w:gridCol w:w="270"/>
        <w:gridCol w:w="180"/>
        <w:gridCol w:w="180"/>
        <w:gridCol w:w="1171"/>
        <w:gridCol w:w="539"/>
        <w:gridCol w:w="91"/>
        <w:gridCol w:w="538"/>
        <w:gridCol w:w="809"/>
        <w:gridCol w:w="1889"/>
      </w:tblGrid>
      <w:tr w:rsidR="00C20A81" w:rsidRPr="00C20A81" w14:paraId="3AD16C6A" w14:textId="77777777" w:rsidTr="00527EED">
        <w:tc>
          <w:tcPr>
            <w:tcW w:w="10790" w:type="dxa"/>
            <w:gridSpan w:val="16"/>
          </w:tcPr>
          <w:p w14:paraId="29BFB6B8" w14:textId="2E831324" w:rsidR="00C20A81" w:rsidRPr="00C20A81" w:rsidRDefault="00C20A81" w:rsidP="00C20A81">
            <w:pPr>
              <w:jc w:val="center"/>
              <w:rPr>
                <w:sz w:val="18"/>
                <w:szCs w:val="18"/>
              </w:rPr>
            </w:pPr>
            <w:r w:rsidRPr="00C20A81">
              <w:rPr>
                <w:sz w:val="18"/>
                <w:szCs w:val="18"/>
              </w:rPr>
              <w:t xml:space="preserve">Please check: </w:t>
            </w:r>
            <w:sdt>
              <w:sdtPr>
                <w:rPr>
                  <w:sz w:val="18"/>
                  <w:szCs w:val="18"/>
                </w:rPr>
                <w:id w:val="4845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A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20A81">
              <w:rPr>
                <w:sz w:val="18"/>
                <w:szCs w:val="18"/>
              </w:rPr>
              <w:t xml:space="preserve"> Initial Request    </w:t>
            </w:r>
            <w:sdt>
              <w:sdtPr>
                <w:rPr>
                  <w:sz w:val="18"/>
                  <w:szCs w:val="18"/>
                </w:rPr>
                <w:id w:val="-4314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A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20A81">
              <w:rPr>
                <w:sz w:val="18"/>
                <w:szCs w:val="18"/>
              </w:rPr>
              <w:t xml:space="preserve"> Continuing Request</w:t>
            </w:r>
            <w:r w:rsidR="008E75AA">
              <w:rPr>
                <w:sz w:val="18"/>
                <w:szCs w:val="18"/>
              </w:rPr>
              <w:t xml:space="preserve"> (</w:t>
            </w:r>
            <w:r w:rsidR="00B93CF0">
              <w:rPr>
                <w:sz w:val="18"/>
                <w:szCs w:val="18"/>
              </w:rPr>
              <w:t xml:space="preserve">Client seen </w:t>
            </w:r>
            <w:r w:rsidR="000758F5">
              <w:rPr>
                <w:sz w:val="18"/>
                <w:szCs w:val="18"/>
              </w:rPr>
              <w:t xml:space="preserve">by you </w:t>
            </w:r>
            <w:r w:rsidR="00B93CF0">
              <w:rPr>
                <w:sz w:val="18"/>
                <w:szCs w:val="18"/>
              </w:rPr>
              <w:t>within the last 6 months</w:t>
            </w:r>
            <w:r w:rsidR="008E75A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33DF5" w:rsidRPr="00501F0D" w14:paraId="4DC0EDAE" w14:textId="77777777" w:rsidTr="00527EED">
        <w:tc>
          <w:tcPr>
            <w:tcW w:w="10790" w:type="dxa"/>
            <w:gridSpan w:val="16"/>
            <w:shd w:val="clear" w:color="auto" w:fill="FBF9F4"/>
          </w:tcPr>
          <w:p w14:paraId="2A49013B" w14:textId="214A6D1F" w:rsidR="00233DF5" w:rsidRPr="00501F0D" w:rsidRDefault="00233DF5" w:rsidP="00AB27A9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501F0D">
              <w:rPr>
                <w:b/>
                <w:bCs/>
                <w:sz w:val="16"/>
                <w:szCs w:val="16"/>
              </w:rPr>
              <w:t>Client Information</w:t>
            </w:r>
            <w:r w:rsidRPr="00501F0D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</w:tc>
      </w:tr>
      <w:tr w:rsidR="00265D8B" w:rsidRPr="00501F0D" w14:paraId="2B726376" w14:textId="77777777" w:rsidTr="00265D8B">
        <w:trPr>
          <w:trHeight w:val="547"/>
        </w:trPr>
        <w:tc>
          <w:tcPr>
            <w:tcW w:w="2638" w:type="dxa"/>
            <w:gridSpan w:val="2"/>
          </w:tcPr>
          <w:p w14:paraId="4EA7B05F" w14:textId="77777777" w:rsidR="00265D8B" w:rsidRPr="00501F0D" w:rsidRDefault="00265D8B" w:rsidP="007F3C3D">
            <w:pPr>
              <w:pStyle w:val="BodyText"/>
              <w:spacing w:before="40"/>
              <w:rPr>
                <w:sz w:val="16"/>
                <w:szCs w:val="16"/>
              </w:rPr>
            </w:pPr>
            <w:r w:rsidRPr="00501F0D">
              <w:rPr>
                <w:sz w:val="16"/>
                <w:szCs w:val="16"/>
              </w:rPr>
              <w:t>Client Name:</w:t>
            </w:r>
          </w:p>
        </w:tc>
        <w:tc>
          <w:tcPr>
            <w:tcW w:w="2121" w:type="dxa"/>
            <w:gridSpan w:val="4"/>
          </w:tcPr>
          <w:p w14:paraId="21072482" w14:textId="7F661DE2" w:rsidR="00265D8B" w:rsidRPr="00501F0D" w:rsidRDefault="00265D8B" w:rsidP="00501F0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501F0D">
              <w:rPr>
                <w:sz w:val="16"/>
                <w:szCs w:val="16"/>
              </w:rPr>
              <w:t>Gender</w:t>
            </w:r>
            <w:r>
              <w:rPr>
                <w:sz w:val="16"/>
                <w:szCs w:val="16"/>
              </w:rPr>
              <w:t xml:space="preserve">: </w:t>
            </w:r>
            <w:sdt>
              <w:sdtPr>
                <w:rPr>
                  <w:sz w:val="16"/>
                  <w:szCs w:val="16"/>
                </w:rPr>
                <w:id w:val="108495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501F0D">
              <w:rPr>
                <w:sz w:val="16"/>
                <w:szCs w:val="16"/>
              </w:rPr>
              <w:t xml:space="preserve"> M </w:t>
            </w:r>
            <w:sdt>
              <w:sdtPr>
                <w:rPr>
                  <w:sz w:val="16"/>
                  <w:szCs w:val="16"/>
                </w:rPr>
                <w:id w:val="-11190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501F0D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7806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995" w:type="dxa"/>
            <w:gridSpan w:val="4"/>
          </w:tcPr>
          <w:p w14:paraId="3E8B2795" w14:textId="7B7A61CE" w:rsidR="00265D8B" w:rsidRPr="00501F0D" w:rsidRDefault="00265D8B" w:rsidP="00FF59E9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501F0D">
              <w:rPr>
                <w:sz w:val="16"/>
                <w:szCs w:val="16"/>
              </w:rPr>
              <w:t>Age:</w:t>
            </w:r>
          </w:p>
        </w:tc>
        <w:tc>
          <w:tcPr>
            <w:tcW w:w="1801" w:type="dxa"/>
            <w:gridSpan w:val="3"/>
          </w:tcPr>
          <w:p w14:paraId="2015267B" w14:textId="40C8B082" w:rsidR="00265D8B" w:rsidRPr="00501F0D" w:rsidRDefault="00265D8B" w:rsidP="006E2DA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501F0D">
              <w:rPr>
                <w:sz w:val="16"/>
                <w:szCs w:val="16"/>
              </w:rPr>
              <w:t>DOB:</w:t>
            </w:r>
            <w:r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3235" w:type="dxa"/>
            <w:gridSpan w:val="3"/>
          </w:tcPr>
          <w:p w14:paraId="4B5C3537" w14:textId="353958D9" w:rsidR="00265D8B" w:rsidRPr="00501F0D" w:rsidRDefault="00265D8B" w:rsidP="006E2DA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Client Ethnicity:</w:t>
            </w:r>
          </w:p>
        </w:tc>
      </w:tr>
      <w:tr w:rsidR="006E2DAA" w:rsidRPr="00501F0D" w14:paraId="4764088B" w14:textId="77777777" w:rsidTr="00527EED">
        <w:trPr>
          <w:trHeight w:val="547"/>
        </w:trPr>
        <w:tc>
          <w:tcPr>
            <w:tcW w:w="5754" w:type="dxa"/>
            <w:gridSpan w:val="10"/>
          </w:tcPr>
          <w:p w14:paraId="7FA7DDE5" w14:textId="5DE8C68E" w:rsidR="00FF59E9" w:rsidRDefault="006E2DAA" w:rsidP="000432E1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6E2DAA">
              <w:rPr>
                <w:sz w:val="16"/>
                <w:szCs w:val="16"/>
              </w:rPr>
              <w:t>Living Situation</w:t>
            </w:r>
            <w:r w:rsidR="000432E1">
              <w:rPr>
                <w:sz w:val="16"/>
                <w:szCs w:val="16"/>
              </w:rPr>
              <w:t xml:space="preserve">: </w:t>
            </w:r>
            <w:sdt>
              <w:sdtPr>
                <w:rPr>
                  <w:sz w:val="16"/>
                  <w:szCs w:val="16"/>
                </w:rPr>
                <w:id w:val="-86698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9E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Homeless </w:t>
            </w:r>
            <w:sdt>
              <w:sdtPr>
                <w:rPr>
                  <w:sz w:val="16"/>
                  <w:szCs w:val="16"/>
                </w:rPr>
                <w:id w:val="-114589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Alone </w:t>
            </w:r>
            <w:sdt>
              <w:sdtPr>
                <w:rPr>
                  <w:sz w:val="16"/>
                  <w:szCs w:val="16"/>
                </w:rPr>
                <w:id w:val="-22099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ILF </w:t>
            </w:r>
            <w:sdt>
              <w:sdtPr>
                <w:rPr>
                  <w:sz w:val="16"/>
                  <w:szCs w:val="16"/>
                </w:rPr>
                <w:id w:val="3283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B&amp;C </w:t>
            </w:r>
            <w:sdt>
              <w:sdtPr>
                <w:rPr>
                  <w:sz w:val="16"/>
                  <w:szCs w:val="16"/>
                </w:rPr>
                <w:id w:val="-146071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SNF</w:t>
            </w:r>
          </w:p>
          <w:p w14:paraId="56231F90" w14:textId="36CA1EF2" w:rsidR="006E2DAA" w:rsidRPr="006E2DAA" w:rsidRDefault="00FF59E9" w:rsidP="000432E1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0432E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7870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Other, with whom?</w:t>
            </w:r>
          </w:p>
        </w:tc>
        <w:tc>
          <w:tcPr>
            <w:tcW w:w="5036" w:type="dxa"/>
            <w:gridSpan w:val="6"/>
          </w:tcPr>
          <w:p w14:paraId="1C7ECBFA" w14:textId="6C53F42D" w:rsidR="006E2DAA" w:rsidRPr="00501F0D" w:rsidRDefault="000432E1" w:rsidP="009D29BB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Medi-</w:t>
            </w:r>
            <w:r w:rsidR="006E2DAA" w:rsidRPr="006E2DAA">
              <w:rPr>
                <w:sz w:val="16"/>
                <w:szCs w:val="16"/>
              </w:rPr>
              <w:t>Cal</w:t>
            </w:r>
            <w:r w:rsidR="0085420B">
              <w:rPr>
                <w:sz w:val="16"/>
                <w:szCs w:val="16"/>
              </w:rPr>
              <w:t xml:space="preserve"> </w:t>
            </w:r>
            <w:r w:rsidR="006E2DAA" w:rsidRPr="006E2DAA">
              <w:rPr>
                <w:sz w:val="16"/>
                <w:szCs w:val="16"/>
              </w:rPr>
              <w:t>#:</w:t>
            </w:r>
          </w:p>
        </w:tc>
      </w:tr>
      <w:tr w:rsidR="000432E1" w:rsidRPr="000432E1" w14:paraId="7B1F1FD4" w14:textId="77777777" w:rsidTr="00527EED">
        <w:trPr>
          <w:trHeight w:val="576"/>
        </w:trPr>
        <w:tc>
          <w:tcPr>
            <w:tcW w:w="2876" w:type="dxa"/>
            <w:gridSpan w:val="4"/>
          </w:tcPr>
          <w:p w14:paraId="3869FCB8" w14:textId="77777777" w:rsidR="00647E1A" w:rsidRDefault="000432E1" w:rsidP="00D0420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0432E1">
              <w:rPr>
                <w:sz w:val="16"/>
                <w:szCs w:val="16"/>
              </w:rPr>
              <w:t xml:space="preserve">San Diego Regional Center Client: </w:t>
            </w:r>
          </w:p>
          <w:p w14:paraId="0345B3AC" w14:textId="0E14360B" w:rsidR="000432E1" w:rsidRPr="000432E1" w:rsidRDefault="00CC5BB4" w:rsidP="00D0420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854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 w:rsidRP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 w:rsidRPr="000432E1">
              <w:rPr>
                <w:sz w:val="16"/>
                <w:szCs w:val="16"/>
              </w:rPr>
              <w:t xml:space="preserve"> Yes </w:t>
            </w:r>
            <w:sdt>
              <w:sdtPr>
                <w:rPr>
                  <w:sz w:val="16"/>
                  <w:szCs w:val="16"/>
                </w:rPr>
                <w:id w:val="101458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 w:rsidRP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 w:rsidRPr="000432E1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7914" w:type="dxa"/>
            <w:gridSpan w:val="12"/>
          </w:tcPr>
          <w:p w14:paraId="23821620" w14:textId="77777777" w:rsidR="000432E1" w:rsidRDefault="000432E1" w:rsidP="00637A45">
            <w:pPr>
              <w:pStyle w:val="BodyText"/>
              <w:spacing w:before="40"/>
              <w:rPr>
                <w:sz w:val="16"/>
                <w:szCs w:val="16"/>
              </w:rPr>
            </w:pPr>
            <w:r w:rsidRPr="000432E1">
              <w:rPr>
                <w:sz w:val="16"/>
                <w:szCs w:val="16"/>
              </w:rPr>
              <w:t>Current Employment /School Status:</w:t>
            </w:r>
          </w:p>
          <w:p w14:paraId="0EEB7CCB" w14:textId="079B4183" w:rsidR="000432E1" w:rsidRPr="000432E1" w:rsidRDefault="00CC5BB4" w:rsidP="00FF59E9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23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Employed </w:t>
            </w:r>
            <w:sdt>
              <w:sdtPr>
                <w:rPr>
                  <w:sz w:val="16"/>
                  <w:szCs w:val="16"/>
                </w:rPr>
                <w:id w:val="-158074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Student </w:t>
            </w:r>
            <w:sdt>
              <w:sdtPr>
                <w:rPr>
                  <w:sz w:val="16"/>
                  <w:szCs w:val="16"/>
                </w:rPr>
                <w:id w:val="-93529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Homemaker </w:t>
            </w:r>
            <w:sdt>
              <w:sdtPr>
                <w:rPr>
                  <w:sz w:val="16"/>
                  <w:szCs w:val="16"/>
                </w:rPr>
                <w:id w:val="6585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Retired</w:t>
            </w:r>
            <w:r w:rsidR="00FF59E9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907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</w:t>
            </w:r>
            <w:r w:rsidR="00FF59E9">
              <w:rPr>
                <w:sz w:val="16"/>
                <w:szCs w:val="16"/>
              </w:rPr>
              <w:t>Un</w:t>
            </w:r>
            <w:r w:rsidR="000432E1">
              <w:rPr>
                <w:sz w:val="16"/>
                <w:szCs w:val="16"/>
              </w:rPr>
              <w:t xml:space="preserve">employed </w:t>
            </w:r>
            <w:sdt>
              <w:sdtPr>
                <w:rPr>
                  <w:sz w:val="16"/>
                  <w:szCs w:val="16"/>
                </w:rPr>
                <w:id w:val="85615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Seeking Work </w:t>
            </w:r>
            <w:sdt>
              <w:sdtPr>
                <w:rPr>
                  <w:sz w:val="16"/>
                  <w:szCs w:val="16"/>
                </w:rPr>
                <w:id w:val="-160826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Not in Labor Force</w:t>
            </w:r>
            <w:r w:rsidR="00FF59E9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4551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9E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F59E9">
              <w:rPr>
                <w:sz w:val="16"/>
                <w:szCs w:val="16"/>
              </w:rPr>
              <w:t xml:space="preserve"> Unknown </w:t>
            </w:r>
            <w:sdt>
              <w:sdtPr>
                <w:rPr>
                  <w:sz w:val="16"/>
                  <w:szCs w:val="16"/>
                </w:rPr>
                <w:id w:val="-20503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9E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F59E9">
              <w:rPr>
                <w:sz w:val="16"/>
                <w:szCs w:val="16"/>
              </w:rPr>
              <w:t xml:space="preserve"> Other</w:t>
            </w:r>
          </w:p>
        </w:tc>
      </w:tr>
      <w:tr w:rsidR="00FF59E9" w:rsidRPr="00501F0D" w14:paraId="5753842F" w14:textId="77777777" w:rsidTr="00527EED">
        <w:trPr>
          <w:trHeight w:val="720"/>
        </w:trPr>
        <w:tc>
          <w:tcPr>
            <w:tcW w:w="5124" w:type="dxa"/>
            <w:gridSpan w:val="7"/>
          </w:tcPr>
          <w:p w14:paraId="21B4E95C" w14:textId="77777777" w:rsidR="00C20A81" w:rsidRDefault="00FF59E9" w:rsidP="00FF59E9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FF59E9">
              <w:rPr>
                <w:sz w:val="16"/>
                <w:szCs w:val="16"/>
              </w:rPr>
              <w:t xml:space="preserve">Current Referral by Child Welfare Services: </w:t>
            </w:r>
            <w:sdt>
              <w:sdtPr>
                <w:rPr>
                  <w:sz w:val="16"/>
                  <w:szCs w:val="16"/>
                </w:rPr>
                <w:id w:val="-21520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59E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F59E9">
              <w:rPr>
                <w:sz w:val="16"/>
                <w:szCs w:val="16"/>
              </w:rPr>
              <w:t xml:space="preserve"> Yes </w:t>
            </w:r>
            <w:sdt>
              <w:sdtPr>
                <w:rPr>
                  <w:sz w:val="16"/>
                  <w:szCs w:val="16"/>
                </w:rPr>
                <w:id w:val="-93343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59E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F59E9">
              <w:rPr>
                <w:sz w:val="16"/>
                <w:szCs w:val="16"/>
              </w:rPr>
              <w:t xml:space="preserve"> No  </w:t>
            </w:r>
          </w:p>
          <w:p w14:paraId="56F25D44" w14:textId="38FE0DE5" w:rsidR="00FF59E9" w:rsidRPr="00501F0D" w:rsidRDefault="00C20A81" w:rsidP="00FF59E9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</w:t>
            </w:r>
            <w:r w:rsidR="00AA3845" w:rsidRPr="00FF59E9">
              <w:rPr>
                <w:sz w:val="16"/>
                <w:szCs w:val="16"/>
              </w:rPr>
              <w:t>Yes, PSW name and number</w:t>
            </w:r>
            <w:r w:rsidR="00AA3845">
              <w:rPr>
                <w:sz w:val="16"/>
                <w:szCs w:val="16"/>
              </w:rPr>
              <w:t>:</w:t>
            </w:r>
            <w:r w:rsidR="00FF59E9" w:rsidRPr="00FF59E9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5666" w:type="dxa"/>
            <w:gridSpan w:val="9"/>
          </w:tcPr>
          <w:p w14:paraId="40069373" w14:textId="5C15522A" w:rsidR="00FF59E9" w:rsidRPr="00501F0D" w:rsidRDefault="00FF59E9" w:rsidP="005B1E39">
            <w:pPr>
              <w:pStyle w:val="BodyText"/>
              <w:spacing w:before="40"/>
              <w:rPr>
                <w:sz w:val="16"/>
                <w:szCs w:val="16"/>
              </w:rPr>
            </w:pPr>
            <w:r w:rsidRPr="00FF59E9">
              <w:rPr>
                <w:sz w:val="16"/>
                <w:szCs w:val="16"/>
              </w:rPr>
              <w:t>If</w:t>
            </w:r>
            <w:r w:rsidR="00AA3845">
              <w:rPr>
                <w:sz w:val="16"/>
                <w:szCs w:val="16"/>
              </w:rPr>
              <w:t xml:space="preserve"> History of CWS, when and why?</w:t>
            </w:r>
          </w:p>
        </w:tc>
      </w:tr>
      <w:tr w:rsidR="00C20A81" w:rsidRPr="00C20A81" w14:paraId="713EAE8A" w14:textId="77777777" w:rsidTr="00527EED">
        <w:tc>
          <w:tcPr>
            <w:tcW w:w="10790" w:type="dxa"/>
            <w:gridSpan w:val="16"/>
            <w:shd w:val="clear" w:color="auto" w:fill="FBF9F4"/>
          </w:tcPr>
          <w:p w14:paraId="538004A2" w14:textId="77777777" w:rsidR="00C20A81" w:rsidRPr="00C20A81" w:rsidRDefault="00C20A81" w:rsidP="00A36F6B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C20A81">
              <w:rPr>
                <w:b/>
                <w:bCs/>
                <w:sz w:val="16"/>
                <w:szCs w:val="16"/>
              </w:rPr>
              <w:t>Diagnosis and Other Clinical Considerations</w:t>
            </w:r>
          </w:p>
        </w:tc>
      </w:tr>
      <w:tr w:rsidR="00C20A81" w:rsidRPr="00C20A81" w14:paraId="487F0DA3" w14:textId="77777777" w:rsidTr="00527EED">
        <w:trPr>
          <w:trHeight w:val="576"/>
        </w:trPr>
        <w:tc>
          <w:tcPr>
            <w:tcW w:w="5754" w:type="dxa"/>
            <w:gridSpan w:val="10"/>
          </w:tcPr>
          <w:p w14:paraId="318F892A" w14:textId="77777777" w:rsidR="00C20A81" w:rsidRPr="00C20A81" w:rsidRDefault="00C20A81" w:rsidP="00D252BD">
            <w:pPr>
              <w:pStyle w:val="BodyText"/>
              <w:spacing w:before="40"/>
              <w:rPr>
                <w:sz w:val="16"/>
                <w:szCs w:val="16"/>
              </w:rPr>
            </w:pPr>
            <w:r w:rsidRPr="00C20A81">
              <w:rPr>
                <w:sz w:val="16"/>
                <w:szCs w:val="16"/>
              </w:rPr>
              <w:t>Primary DSM/ICD Diagnosis with Specifier:</w:t>
            </w:r>
          </w:p>
        </w:tc>
        <w:tc>
          <w:tcPr>
            <w:tcW w:w="5036" w:type="dxa"/>
            <w:gridSpan w:val="6"/>
          </w:tcPr>
          <w:p w14:paraId="22D4604C" w14:textId="0E64D7A1" w:rsidR="00C20A81" w:rsidRPr="00C20A81" w:rsidRDefault="00C20A81" w:rsidP="00D252BD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ICD Code:</w:t>
            </w:r>
          </w:p>
        </w:tc>
      </w:tr>
      <w:tr w:rsidR="009972CF" w:rsidRPr="00C20A81" w14:paraId="16E7ED4A" w14:textId="77777777" w:rsidTr="00527EED">
        <w:trPr>
          <w:trHeight w:val="576"/>
        </w:trPr>
        <w:tc>
          <w:tcPr>
            <w:tcW w:w="10790" w:type="dxa"/>
            <w:gridSpan w:val="16"/>
          </w:tcPr>
          <w:p w14:paraId="133F2AAB" w14:textId="77777777" w:rsidR="009972CF" w:rsidRDefault="009972CF" w:rsidP="00EE72FF">
            <w:pPr>
              <w:pStyle w:val="BodyText"/>
              <w:spacing w:before="40"/>
              <w:rPr>
                <w:sz w:val="16"/>
                <w:szCs w:val="16"/>
              </w:rPr>
            </w:pPr>
            <w:r w:rsidRPr="009972CF">
              <w:rPr>
                <w:sz w:val="16"/>
                <w:szCs w:val="16"/>
              </w:rPr>
              <w:t>Other Diagnoses (Mental &amp; Physical Health):</w:t>
            </w:r>
          </w:p>
          <w:p w14:paraId="3D7A5A90" w14:textId="77777777" w:rsidR="00F23F8F" w:rsidRDefault="00F23F8F" w:rsidP="00EE72FF">
            <w:pPr>
              <w:pStyle w:val="BodyText"/>
              <w:spacing w:before="40"/>
              <w:rPr>
                <w:sz w:val="16"/>
                <w:szCs w:val="16"/>
              </w:rPr>
            </w:pPr>
          </w:p>
          <w:p w14:paraId="0F38F3A6" w14:textId="795498E4" w:rsidR="00F23F8F" w:rsidRPr="00C20A81" w:rsidRDefault="00F23F8F" w:rsidP="00EE72FF">
            <w:pPr>
              <w:pStyle w:val="BodyText"/>
              <w:spacing w:before="40"/>
              <w:rPr>
                <w:sz w:val="16"/>
                <w:szCs w:val="16"/>
              </w:rPr>
            </w:pPr>
          </w:p>
        </w:tc>
      </w:tr>
      <w:tr w:rsidR="009972CF" w:rsidRPr="009972CF" w14:paraId="71EDDFCF" w14:textId="77777777" w:rsidTr="00527EED">
        <w:tc>
          <w:tcPr>
            <w:tcW w:w="10790" w:type="dxa"/>
            <w:gridSpan w:val="16"/>
            <w:shd w:val="clear" w:color="auto" w:fill="FBF9F4"/>
          </w:tcPr>
          <w:p w14:paraId="588142D6" w14:textId="77777777" w:rsidR="009972CF" w:rsidRPr="009972CF" w:rsidRDefault="009972CF" w:rsidP="00C17B86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9972CF">
              <w:rPr>
                <w:b/>
                <w:bCs/>
                <w:sz w:val="16"/>
                <w:szCs w:val="16"/>
              </w:rPr>
              <w:t>Presenting Mental Health Problems and Symptoms</w:t>
            </w:r>
          </w:p>
        </w:tc>
      </w:tr>
      <w:tr w:rsidR="009972CF" w:rsidRPr="009972CF" w14:paraId="2AB6A82E" w14:textId="77777777" w:rsidTr="00527EED">
        <w:trPr>
          <w:trHeight w:val="576"/>
        </w:trPr>
        <w:tc>
          <w:tcPr>
            <w:tcW w:w="10790" w:type="dxa"/>
            <w:gridSpan w:val="16"/>
          </w:tcPr>
          <w:p w14:paraId="6AFF00E8" w14:textId="77777777" w:rsidR="009972CF" w:rsidRDefault="009972CF" w:rsidP="002E4FB1">
            <w:pPr>
              <w:pStyle w:val="BodyText"/>
              <w:spacing w:before="40"/>
              <w:rPr>
                <w:sz w:val="16"/>
                <w:szCs w:val="16"/>
              </w:rPr>
            </w:pPr>
            <w:r w:rsidRPr="009972CF">
              <w:rPr>
                <w:sz w:val="16"/>
                <w:szCs w:val="16"/>
              </w:rPr>
              <w:t>Current Symptoms (List the frequency and duration) that result in impairment:</w:t>
            </w:r>
          </w:p>
          <w:p w14:paraId="539B4AE7" w14:textId="77777777" w:rsidR="00F23F8F" w:rsidRDefault="00F23F8F" w:rsidP="002E4FB1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0861D07D" w14:textId="61A9D8F5" w:rsidR="00F23F8F" w:rsidRDefault="00F23F8F" w:rsidP="002E4FB1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4BF52611" w14:textId="16C225B5" w:rsidR="00A27770" w:rsidRDefault="00A27770" w:rsidP="002E4FB1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312D47D4" w14:textId="77777777" w:rsidR="00A27770" w:rsidRDefault="00A27770" w:rsidP="002E4FB1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1A1689FA" w14:textId="77777777" w:rsidR="00F23F8F" w:rsidRDefault="00F23F8F" w:rsidP="002E4FB1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1D24E01E" w14:textId="2B87F6DF" w:rsidR="00F23F8F" w:rsidRPr="009972CF" w:rsidRDefault="00F23F8F" w:rsidP="002E4FB1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9972CF" w:rsidRPr="009972CF" w14:paraId="53226985" w14:textId="77777777" w:rsidTr="006D6AEB">
        <w:trPr>
          <w:trHeight w:val="432"/>
        </w:trPr>
        <w:tc>
          <w:tcPr>
            <w:tcW w:w="2875" w:type="dxa"/>
            <w:gridSpan w:val="4"/>
            <w:tcBorders>
              <w:right w:val="nil"/>
            </w:tcBorders>
          </w:tcPr>
          <w:p w14:paraId="7C119153" w14:textId="0915B0AA" w:rsidR="00362A0E" w:rsidRDefault="009972CF" w:rsidP="0067273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9972CF">
              <w:rPr>
                <w:sz w:val="16"/>
                <w:szCs w:val="16"/>
              </w:rPr>
              <w:t>Problem List</w:t>
            </w:r>
            <w:r w:rsidR="006D6AEB">
              <w:rPr>
                <w:sz w:val="16"/>
                <w:szCs w:val="16"/>
              </w:rPr>
              <w:t xml:space="preserve">: </w:t>
            </w:r>
            <w:sdt>
              <w:sdtPr>
                <w:rPr>
                  <w:sz w:val="16"/>
                  <w:szCs w:val="16"/>
                </w:rPr>
                <w:id w:val="121384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A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972CF">
              <w:rPr>
                <w:sz w:val="16"/>
                <w:szCs w:val="16"/>
              </w:rPr>
              <w:t xml:space="preserve"> </w:t>
            </w:r>
            <w:r w:rsidR="006D6AEB">
              <w:rPr>
                <w:sz w:val="16"/>
                <w:szCs w:val="16"/>
              </w:rPr>
              <w:t>R</w:t>
            </w:r>
            <w:r w:rsidRPr="009972CF">
              <w:rPr>
                <w:sz w:val="16"/>
                <w:szCs w:val="16"/>
              </w:rPr>
              <w:t>eviewed/updated</w:t>
            </w:r>
          </w:p>
          <w:p w14:paraId="0B02EA02" w14:textId="6088FDF6" w:rsidR="009972CF" w:rsidRPr="00362A0E" w:rsidRDefault="006D6AEB" w:rsidP="0067273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sdt>
              <w:sdtPr>
                <w:rPr>
                  <w:sz w:val="16"/>
                  <w:szCs w:val="16"/>
                </w:rPr>
                <w:id w:val="66814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A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972CF" w:rsidRPr="009972CF">
              <w:rPr>
                <w:sz w:val="16"/>
                <w:szCs w:val="16"/>
              </w:rPr>
              <w:t xml:space="preserve"> </w:t>
            </w:r>
            <w:r w:rsidR="00362A0E">
              <w:rPr>
                <w:sz w:val="16"/>
                <w:szCs w:val="16"/>
              </w:rPr>
              <w:t>No changes</w:t>
            </w:r>
            <w:r w:rsidR="009972CF" w:rsidRPr="009972CF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7915" w:type="dxa"/>
            <w:gridSpan w:val="12"/>
            <w:tcBorders>
              <w:left w:val="nil"/>
            </w:tcBorders>
          </w:tcPr>
          <w:p w14:paraId="5418B69C" w14:textId="34643872" w:rsidR="009972CF" w:rsidRPr="009972CF" w:rsidRDefault="009972CF" w:rsidP="00033847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  <w:r w:rsidRPr="009972CF">
              <w:rPr>
                <w:sz w:val="16"/>
                <w:szCs w:val="16"/>
              </w:rPr>
              <w:t>Date Problem List reviewed/updated:</w:t>
            </w:r>
          </w:p>
        </w:tc>
      </w:tr>
      <w:tr w:rsidR="009972CF" w:rsidRPr="009972CF" w14:paraId="6C35F502" w14:textId="77777777" w:rsidTr="00527EED">
        <w:tc>
          <w:tcPr>
            <w:tcW w:w="10790" w:type="dxa"/>
            <w:gridSpan w:val="16"/>
            <w:shd w:val="clear" w:color="auto" w:fill="FBF9F4"/>
          </w:tcPr>
          <w:p w14:paraId="21B9B3DD" w14:textId="77777777" w:rsidR="009972CF" w:rsidRPr="009972CF" w:rsidRDefault="009972CF" w:rsidP="00DE27B9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9972CF">
              <w:rPr>
                <w:b/>
                <w:bCs/>
                <w:sz w:val="16"/>
                <w:szCs w:val="16"/>
              </w:rPr>
              <w:t>Significant Impairment</w:t>
            </w:r>
          </w:p>
        </w:tc>
      </w:tr>
      <w:tr w:rsidR="009972CF" w:rsidRPr="009972CF" w14:paraId="547721D1" w14:textId="77777777" w:rsidTr="00527EED">
        <w:tc>
          <w:tcPr>
            <w:tcW w:w="6925" w:type="dxa"/>
            <w:gridSpan w:val="11"/>
          </w:tcPr>
          <w:p w14:paraId="72D5F334" w14:textId="5B0B2E9C" w:rsidR="009972CF" w:rsidRPr="009972CF" w:rsidRDefault="009972CF" w:rsidP="009972CF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9972CF">
              <w:rPr>
                <w:b/>
                <w:bCs/>
                <w:sz w:val="16"/>
                <w:szCs w:val="16"/>
              </w:rPr>
              <w:t xml:space="preserve">Distress, Disability, or Dysfunction in:                                                             </w:t>
            </w:r>
          </w:p>
        </w:tc>
        <w:tc>
          <w:tcPr>
            <w:tcW w:w="1977" w:type="dxa"/>
            <w:gridSpan w:val="4"/>
          </w:tcPr>
          <w:p w14:paraId="14DFFB2B" w14:textId="31CE9559" w:rsidR="009972CF" w:rsidRPr="009972CF" w:rsidRDefault="008C4E74" w:rsidP="008C4E74">
            <w:pPr>
              <w:pStyle w:val="BodyText"/>
              <w:spacing w:before="40"/>
              <w:ind w:righ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888" w:type="dxa"/>
          </w:tcPr>
          <w:p w14:paraId="4561D00B" w14:textId="727F5ADD" w:rsidR="009972CF" w:rsidRPr="009972CF" w:rsidRDefault="008C4E74" w:rsidP="008C4E74">
            <w:pPr>
              <w:pStyle w:val="BodyText"/>
              <w:spacing w:before="40"/>
              <w:ind w:righ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</w:t>
            </w:r>
          </w:p>
        </w:tc>
      </w:tr>
      <w:tr w:rsidR="009972CF" w:rsidRPr="009972CF" w14:paraId="25F72E76" w14:textId="77777777" w:rsidTr="00527EED">
        <w:tc>
          <w:tcPr>
            <w:tcW w:w="6925" w:type="dxa"/>
            <w:gridSpan w:val="11"/>
          </w:tcPr>
          <w:p w14:paraId="5F5CB822" w14:textId="5BB72C2B" w:rsidR="009972CF" w:rsidRPr="009972CF" w:rsidRDefault="009972CF" w:rsidP="00DE0B61">
            <w:pPr>
              <w:pStyle w:val="BodyText"/>
              <w:spacing w:before="40"/>
              <w:rPr>
                <w:sz w:val="16"/>
                <w:szCs w:val="16"/>
              </w:rPr>
            </w:pPr>
            <w:r w:rsidRPr="009972CF">
              <w:rPr>
                <w:sz w:val="16"/>
                <w:szCs w:val="16"/>
              </w:rPr>
              <w:t>Social/Relational</w:t>
            </w:r>
          </w:p>
        </w:tc>
        <w:sdt>
          <w:sdtPr>
            <w:rPr>
              <w:sz w:val="16"/>
              <w:szCs w:val="16"/>
            </w:rPr>
            <w:id w:val="-190552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7" w:type="dxa"/>
                <w:gridSpan w:val="4"/>
              </w:tcPr>
              <w:p w14:paraId="0310E505" w14:textId="5258EB34" w:rsidR="009972CF" w:rsidRPr="009972CF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6866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8" w:type="dxa"/>
              </w:tcPr>
              <w:p w14:paraId="7D50F5EB" w14:textId="28532952" w:rsidR="009972CF" w:rsidRPr="009972CF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129A1" w:rsidRPr="009972CF" w14:paraId="051BA670" w14:textId="77777777" w:rsidTr="00527EED">
        <w:tc>
          <w:tcPr>
            <w:tcW w:w="6925" w:type="dxa"/>
            <w:gridSpan w:val="11"/>
          </w:tcPr>
          <w:p w14:paraId="14B3C38F" w14:textId="77777777" w:rsidR="001129A1" w:rsidRPr="009972CF" w:rsidRDefault="001129A1" w:rsidP="00994B8C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1129A1">
              <w:rPr>
                <w:sz w:val="16"/>
                <w:szCs w:val="16"/>
              </w:rPr>
              <w:t>Occupational/Academic</w:t>
            </w:r>
          </w:p>
        </w:tc>
        <w:sdt>
          <w:sdtPr>
            <w:rPr>
              <w:sz w:val="16"/>
              <w:szCs w:val="16"/>
            </w:rPr>
            <w:id w:val="-21767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7" w:type="dxa"/>
                <w:gridSpan w:val="4"/>
              </w:tcPr>
              <w:p w14:paraId="4F6208FC" w14:textId="26FAD893" w:rsidR="001129A1" w:rsidRPr="009972CF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0293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8" w:type="dxa"/>
              </w:tcPr>
              <w:p w14:paraId="73E7224C" w14:textId="7556AEFA" w:rsidR="001129A1" w:rsidRPr="009972CF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129A1" w:rsidRPr="001129A1" w14:paraId="4E89C54F" w14:textId="77777777" w:rsidTr="00527EED">
        <w:trPr>
          <w:trHeight w:val="250"/>
        </w:trPr>
        <w:tc>
          <w:tcPr>
            <w:tcW w:w="6925" w:type="dxa"/>
            <w:gridSpan w:val="11"/>
          </w:tcPr>
          <w:p w14:paraId="04A6F946" w14:textId="77777777" w:rsidR="001129A1" w:rsidRPr="001129A1" w:rsidRDefault="001129A1" w:rsidP="006F426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1129A1">
              <w:rPr>
                <w:sz w:val="16"/>
                <w:szCs w:val="16"/>
              </w:rPr>
              <w:t>Other Important Activities</w:t>
            </w:r>
          </w:p>
        </w:tc>
        <w:sdt>
          <w:sdtPr>
            <w:rPr>
              <w:sz w:val="16"/>
              <w:szCs w:val="16"/>
            </w:rPr>
            <w:id w:val="26651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7" w:type="dxa"/>
                <w:gridSpan w:val="4"/>
              </w:tcPr>
              <w:p w14:paraId="61075C55" w14:textId="50F8FCB6" w:rsidR="001129A1" w:rsidRPr="001129A1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88" w:type="dxa"/>
          </w:tcPr>
          <w:p w14:paraId="53F73A70" w14:textId="5D444D6C" w:rsidR="001129A1" w:rsidRPr="001129A1" w:rsidRDefault="00CC5BB4" w:rsidP="008C4E74">
            <w:pPr>
              <w:pStyle w:val="BodyText"/>
              <w:spacing w:before="40"/>
              <w:ind w:right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37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129A1" w:rsidRPr="001129A1" w14:paraId="58B5A0A9" w14:textId="77777777" w:rsidTr="00527EED">
        <w:trPr>
          <w:trHeight w:val="250"/>
        </w:trPr>
        <w:tc>
          <w:tcPr>
            <w:tcW w:w="6925" w:type="dxa"/>
            <w:gridSpan w:val="11"/>
          </w:tcPr>
          <w:p w14:paraId="5BFB86B5" w14:textId="21E77ED0" w:rsidR="001129A1" w:rsidRPr="001129A1" w:rsidRDefault="001129A1" w:rsidP="006F426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1129A1">
              <w:rPr>
                <w:sz w:val="16"/>
                <w:szCs w:val="16"/>
              </w:rPr>
              <w:t>Reasonable Probability of Signification Deterioration in an Important Area of Life Functioning</w:t>
            </w:r>
          </w:p>
        </w:tc>
        <w:sdt>
          <w:sdtPr>
            <w:rPr>
              <w:sz w:val="16"/>
              <w:szCs w:val="16"/>
            </w:rPr>
            <w:id w:val="17886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7" w:type="dxa"/>
                <w:gridSpan w:val="4"/>
              </w:tcPr>
              <w:p w14:paraId="5B6BB5E7" w14:textId="7B5B694F" w:rsidR="001129A1" w:rsidRPr="001129A1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5510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8" w:type="dxa"/>
              </w:tcPr>
              <w:p w14:paraId="43F2E7DB" w14:textId="2CC44F23" w:rsidR="001129A1" w:rsidRPr="001129A1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129A1" w:rsidRPr="001129A1" w14:paraId="44399BFB" w14:textId="77777777" w:rsidTr="00527EED">
        <w:trPr>
          <w:trHeight w:val="250"/>
        </w:trPr>
        <w:tc>
          <w:tcPr>
            <w:tcW w:w="6925" w:type="dxa"/>
            <w:gridSpan w:val="11"/>
            <w:tcBorders>
              <w:bottom w:val="single" w:sz="4" w:space="0" w:color="BFBFBF" w:themeColor="background1" w:themeShade="BF"/>
            </w:tcBorders>
          </w:tcPr>
          <w:p w14:paraId="1C5164E1" w14:textId="07BDC168" w:rsidR="001129A1" w:rsidRPr="001129A1" w:rsidRDefault="001129A1" w:rsidP="006F426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1129A1">
              <w:rPr>
                <w:sz w:val="16"/>
                <w:szCs w:val="16"/>
              </w:rPr>
              <w:t xml:space="preserve">Reasonable Probability of Not Progressing Developmentally as Appropriate </w:t>
            </w:r>
            <w:r w:rsidR="00D94AC1">
              <w:rPr>
                <w:sz w:val="16"/>
                <w:szCs w:val="16"/>
              </w:rPr>
              <w:t>(</w:t>
            </w:r>
            <w:r w:rsidRPr="001129A1">
              <w:rPr>
                <w:sz w:val="16"/>
                <w:szCs w:val="16"/>
              </w:rPr>
              <w:t>If Under 21)</w:t>
            </w:r>
          </w:p>
        </w:tc>
        <w:sdt>
          <w:sdtPr>
            <w:rPr>
              <w:sz w:val="16"/>
              <w:szCs w:val="16"/>
            </w:rPr>
            <w:id w:val="-44176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7" w:type="dxa"/>
                <w:gridSpan w:val="4"/>
                <w:tcBorders>
                  <w:bottom w:val="single" w:sz="4" w:space="0" w:color="BFBFBF" w:themeColor="background1" w:themeShade="BF"/>
                </w:tcBorders>
              </w:tcPr>
              <w:p w14:paraId="7997C19C" w14:textId="5A66EC1F" w:rsidR="001129A1" w:rsidRPr="001129A1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7463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8" w:type="dxa"/>
                <w:tcBorders>
                  <w:bottom w:val="single" w:sz="4" w:space="0" w:color="BFBFBF" w:themeColor="background1" w:themeShade="BF"/>
                </w:tcBorders>
              </w:tcPr>
              <w:p w14:paraId="4AE16702" w14:textId="710A438E" w:rsidR="001129A1" w:rsidRPr="001129A1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129A1" w:rsidRPr="001129A1" w14:paraId="4A415BF9" w14:textId="77777777" w:rsidTr="00527EED">
        <w:tc>
          <w:tcPr>
            <w:tcW w:w="10790" w:type="dxa"/>
            <w:gridSpan w:val="16"/>
            <w:tcBorders>
              <w:bottom w:val="nil"/>
            </w:tcBorders>
          </w:tcPr>
          <w:p w14:paraId="07A7C51B" w14:textId="77777777" w:rsidR="001129A1" w:rsidRPr="001129A1" w:rsidRDefault="001129A1" w:rsidP="006F4266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1129A1">
              <w:rPr>
                <w:b/>
                <w:bCs/>
                <w:sz w:val="16"/>
                <w:szCs w:val="16"/>
              </w:rPr>
              <w:t>Explain Significant Impairment:</w:t>
            </w:r>
            <w:r w:rsidRPr="001129A1">
              <w:rPr>
                <w:b/>
                <w:bCs/>
                <w:sz w:val="16"/>
                <w:szCs w:val="16"/>
              </w:rPr>
              <w:tab/>
            </w:r>
          </w:p>
        </w:tc>
      </w:tr>
      <w:tr w:rsidR="001129A1" w14:paraId="740569F7" w14:textId="77777777" w:rsidTr="00527EED">
        <w:trPr>
          <w:trHeight w:val="576"/>
        </w:trPr>
        <w:tc>
          <w:tcPr>
            <w:tcW w:w="10790" w:type="dxa"/>
            <w:gridSpan w:val="16"/>
            <w:tcBorders>
              <w:top w:val="nil"/>
            </w:tcBorders>
          </w:tcPr>
          <w:p w14:paraId="43B47480" w14:textId="77777777" w:rsidR="001129A1" w:rsidRDefault="001129A1" w:rsidP="006E2DAA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241AA478" w14:textId="77777777" w:rsidR="00F23F8F" w:rsidRDefault="00F23F8F" w:rsidP="006E2DAA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689D1C9D" w14:textId="77777777" w:rsidR="00F23F8F" w:rsidRDefault="00F23F8F" w:rsidP="006E2DAA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52C1C363" w14:textId="77777777" w:rsidR="00F23F8F" w:rsidRDefault="00F23F8F" w:rsidP="006E2DAA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3C1E5DE8" w14:textId="35427CFD" w:rsidR="00F23F8F" w:rsidRDefault="00F23F8F" w:rsidP="006E2DAA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1129A1" w14:paraId="54C91F0F" w14:textId="77777777" w:rsidTr="00527EED">
        <w:tc>
          <w:tcPr>
            <w:tcW w:w="10790" w:type="dxa"/>
            <w:gridSpan w:val="16"/>
          </w:tcPr>
          <w:p w14:paraId="3BD8DB60" w14:textId="3331D317" w:rsidR="001129A1" w:rsidRDefault="001129A1" w:rsidP="006E2DAA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</w:t>
            </w:r>
            <w:r w:rsidR="00690A09">
              <w:rPr>
                <w:b/>
                <w:bCs/>
                <w:sz w:val="16"/>
                <w:szCs w:val="16"/>
              </w:rPr>
              <w:t>istory</w:t>
            </w:r>
            <w:r>
              <w:rPr>
                <w:b/>
                <w:bCs/>
                <w:sz w:val="16"/>
                <w:szCs w:val="16"/>
              </w:rPr>
              <w:t xml:space="preserve"> of Trauma and/or Abuse:</w:t>
            </w:r>
            <w:r w:rsidRPr="001129A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70929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9A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1129A1">
              <w:rPr>
                <w:sz w:val="16"/>
                <w:szCs w:val="16"/>
              </w:rPr>
              <w:t xml:space="preserve"> Yes </w:t>
            </w:r>
            <w:sdt>
              <w:sdtPr>
                <w:rPr>
                  <w:sz w:val="16"/>
                  <w:szCs w:val="16"/>
                </w:rPr>
                <w:id w:val="-156487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9A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1129A1">
              <w:rPr>
                <w:sz w:val="16"/>
                <w:szCs w:val="16"/>
              </w:rPr>
              <w:t xml:space="preserve"> No</w:t>
            </w:r>
          </w:p>
          <w:p w14:paraId="0EBF1D06" w14:textId="4C5ED266" w:rsidR="001129A1" w:rsidRPr="001129A1" w:rsidRDefault="001129A1" w:rsidP="006E2DAA">
            <w:pPr>
              <w:pStyle w:val="BodyText"/>
              <w:spacing w:before="40"/>
              <w:rPr>
                <w:sz w:val="16"/>
                <w:szCs w:val="16"/>
              </w:rPr>
            </w:pPr>
            <w:r w:rsidRPr="001129A1">
              <w:rPr>
                <w:sz w:val="16"/>
                <w:szCs w:val="16"/>
              </w:rPr>
              <w:t xml:space="preserve">If </w:t>
            </w:r>
            <w:proofErr w:type="gramStart"/>
            <w:r w:rsidRPr="001129A1">
              <w:rPr>
                <w:sz w:val="16"/>
                <w:szCs w:val="16"/>
              </w:rPr>
              <w:t>Yes</w:t>
            </w:r>
            <w:proofErr w:type="gramEnd"/>
            <w:r w:rsidRPr="001129A1">
              <w:rPr>
                <w:sz w:val="16"/>
                <w:szCs w:val="16"/>
              </w:rPr>
              <w:t>, explain</w:t>
            </w:r>
            <w:r w:rsidR="007F4842">
              <w:rPr>
                <w:sz w:val="16"/>
                <w:szCs w:val="16"/>
              </w:rPr>
              <w:t>:</w:t>
            </w:r>
          </w:p>
        </w:tc>
      </w:tr>
      <w:tr w:rsidR="00F40E7C" w:rsidRPr="00F40E7C" w14:paraId="7F8B3079" w14:textId="77777777" w:rsidTr="00527EED">
        <w:tc>
          <w:tcPr>
            <w:tcW w:w="10790" w:type="dxa"/>
            <w:gridSpan w:val="16"/>
          </w:tcPr>
          <w:p w14:paraId="4E391944" w14:textId="4FAF6DF8" w:rsidR="00F40E7C" w:rsidRPr="00F40E7C" w:rsidRDefault="00F40E7C" w:rsidP="00796343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F40E7C">
              <w:rPr>
                <w:b/>
                <w:bCs/>
                <w:sz w:val="16"/>
                <w:szCs w:val="16"/>
              </w:rPr>
              <w:t xml:space="preserve">Substance Use: </w:t>
            </w:r>
            <w:sdt>
              <w:sdtPr>
                <w:rPr>
                  <w:sz w:val="16"/>
                  <w:szCs w:val="16"/>
                </w:rPr>
                <w:id w:val="5434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E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40E7C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66567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E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40E7C">
              <w:rPr>
                <w:sz w:val="16"/>
                <w:szCs w:val="16"/>
              </w:rPr>
              <w:t xml:space="preserve"> H</w:t>
            </w:r>
            <w:r w:rsidR="00690A09">
              <w:rPr>
                <w:sz w:val="16"/>
                <w:szCs w:val="16"/>
              </w:rPr>
              <w:t>istory</w:t>
            </w:r>
            <w:r w:rsidRPr="00F40E7C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90587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E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40E7C">
              <w:rPr>
                <w:sz w:val="16"/>
                <w:szCs w:val="16"/>
              </w:rPr>
              <w:t xml:space="preserve"> Current     Drug(s) of choice:</w:t>
            </w:r>
          </w:p>
        </w:tc>
      </w:tr>
      <w:tr w:rsidR="00F40E7C" w:rsidRPr="001129A1" w14:paraId="4A386B4D" w14:textId="77777777" w:rsidTr="00527EED">
        <w:trPr>
          <w:trHeight w:val="432"/>
        </w:trPr>
        <w:tc>
          <w:tcPr>
            <w:tcW w:w="10790" w:type="dxa"/>
            <w:gridSpan w:val="16"/>
          </w:tcPr>
          <w:p w14:paraId="19CF8BF1" w14:textId="77777777" w:rsidR="00F40E7C" w:rsidRPr="001129A1" w:rsidRDefault="00F40E7C" w:rsidP="00796343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F40E7C">
              <w:rPr>
                <w:sz w:val="16"/>
                <w:szCs w:val="16"/>
              </w:rPr>
              <w:t>If current substance use, describe impact on functioning:</w:t>
            </w:r>
          </w:p>
        </w:tc>
      </w:tr>
      <w:tr w:rsidR="00573E5F" w:rsidRPr="001129A1" w14:paraId="4548D8DB" w14:textId="77777777" w:rsidTr="00527EED">
        <w:trPr>
          <w:trHeight w:val="158"/>
        </w:trPr>
        <w:tc>
          <w:tcPr>
            <w:tcW w:w="10790" w:type="dxa"/>
            <w:gridSpan w:val="16"/>
            <w:shd w:val="clear" w:color="auto" w:fill="FBF9F4"/>
          </w:tcPr>
          <w:p w14:paraId="77E27253" w14:textId="7D89B863" w:rsidR="00573E5F" w:rsidRDefault="00573E5F" w:rsidP="0087288B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Medications (Psychiatric, Medical &amp; OTC)  </w:t>
            </w:r>
          </w:p>
        </w:tc>
      </w:tr>
      <w:tr w:rsidR="00066526" w:rsidRPr="001129A1" w14:paraId="6CDA5C06" w14:textId="77777777" w:rsidTr="001113A5">
        <w:trPr>
          <w:trHeight w:val="158"/>
        </w:trPr>
        <w:tc>
          <w:tcPr>
            <w:tcW w:w="10790" w:type="dxa"/>
            <w:gridSpan w:val="16"/>
            <w:shd w:val="clear" w:color="auto" w:fill="auto"/>
          </w:tcPr>
          <w:p w14:paraId="163791A0" w14:textId="77777777" w:rsidR="00066526" w:rsidRPr="001129A1" w:rsidRDefault="00066526" w:rsidP="001113A5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Have you checked CURES: </w:t>
            </w:r>
            <w:sdt>
              <w:sdtPr>
                <w:rPr>
                  <w:b/>
                  <w:bCs/>
                  <w:sz w:val="16"/>
                  <w:szCs w:val="16"/>
                </w:rPr>
                <w:id w:val="199768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b/>
                <w:bCs/>
                <w:sz w:val="16"/>
                <w:szCs w:val="16"/>
              </w:rPr>
              <w:t xml:space="preserve"> Yes  </w:t>
            </w:r>
            <w:sdt>
              <w:sdtPr>
                <w:rPr>
                  <w:b/>
                  <w:bCs/>
                  <w:sz w:val="16"/>
                  <w:szCs w:val="16"/>
                </w:rPr>
                <w:id w:val="112644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b/>
                <w:bCs/>
                <w:sz w:val="16"/>
                <w:szCs w:val="16"/>
              </w:rPr>
              <w:t xml:space="preserve"> No</w:t>
            </w:r>
          </w:p>
        </w:tc>
      </w:tr>
      <w:tr w:rsidR="00FC223A" w:rsidRPr="008B0246" w14:paraId="126AB844" w14:textId="77777777" w:rsidTr="00527EED">
        <w:trPr>
          <w:trHeight w:val="252"/>
        </w:trPr>
        <w:tc>
          <w:tcPr>
            <w:tcW w:w="2696" w:type="dxa"/>
            <w:gridSpan w:val="3"/>
          </w:tcPr>
          <w:p w14:paraId="64E8715B" w14:textId="77777777" w:rsidR="00FC223A" w:rsidRPr="00FC223A" w:rsidRDefault="00FC223A" w:rsidP="00BE6B47">
            <w:pPr>
              <w:pStyle w:val="BodyText"/>
              <w:spacing w:before="40"/>
              <w:ind w:right="0"/>
              <w:jc w:val="center"/>
              <w:rPr>
                <w:sz w:val="16"/>
                <w:szCs w:val="16"/>
              </w:rPr>
            </w:pPr>
            <w:bookmarkStart w:id="0" w:name="_Hlk112748212"/>
            <w:r w:rsidRPr="00FC223A">
              <w:rPr>
                <w:sz w:val="16"/>
                <w:szCs w:val="16"/>
              </w:rPr>
              <w:t>Name of Medication:</w:t>
            </w:r>
          </w:p>
        </w:tc>
        <w:tc>
          <w:tcPr>
            <w:tcW w:w="2698" w:type="dxa"/>
            <w:gridSpan w:val="5"/>
          </w:tcPr>
          <w:p w14:paraId="21F69F62" w14:textId="0D4D2DF3" w:rsidR="00FC223A" w:rsidRPr="008B0246" w:rsidRDefault="00FC223A" w:rsidP="00BE6B47">
            <w:pPr>
              <w:pStyle w:val="BodyText"/>
              <w:spacing w:before="4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 Dosage:</w:t>
            </w:r>
          </w:p>
        </w:tc>
        <w:tc>
          <w:tcPr>
            <w:tcW w:w="2699" w:type="dxa"/>
            <w:gridSpan w:val="6"/>
          </w:tcPr>
          <w:p w14:paraId="525F570E" w14:textId="2E9B96D8" w:rsidR="00FC223A" w:rsidRDefault="00FC223A" w:rsidP="00BE6B47">
            <w:pPr>
              <w:pStyle w:val="BodyText"/>
              <w:spacing w:before="4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Medication:</w:t>
            </w:r>
          </w:p>
        </w:tc>
        <w:tc>
          <w:tcPr>
            <w:tcW w:w="2697" w:type="dxa"/>
            <w:gridSpan w:val="2"/>
          </w:tcPr>
          <w:p w14:paraId="1E0073E4" w14:textId="5BBBE57A" w:rsidR="00FC223A" w:rsidRPr="00FC223A" w:rsidRDefault="00FC223A" w:rsidP="00BE6B47">
            <w:pPr>
              <w:pStyle w:val="BodyText"/>
              <w:spacing w:before="4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 Dosage:</w:t>
            </w:r>
          </w:p>
        </w:tc>
      </w:tr>
      <w:tr w:rsidR="00FC223A" w:rsidRPr="008B0246" w14:paraId="0E681730" w14:textId="77777777" w:rsidTr="00527EED">
        <w:trPr>
          <w:trHeight w:val="251"/>
        </w:trPr>
        <w:tc>
          <w:tcPr>
            <w:tcW w:w="2696" w:type="dxa"/>
            <w:gridSpan w:val="3"/>
          </w:tcPr>
          <w:p w14:paraId="62901ADB" w14:textId="77777777" w:rsidR="00FC223A" w:rsidRPr="00FC223A" w:rsidRDefault="00FC223A" w:rsidP="000A1BA8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5"/>
          </w:tcPr>
          <w:p w14:paraId="4D632078" w14:textId="77777777" w:rsidR="00FC223A" w:rsidRPr="00FC223A" w:rsidRDefault="00FC223A" w:rsidP="000A1BA8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699" w:type="dxa"/>
            <w:gridSpan w:val="6"/>
          </w:tcPr>
          <w:p w14:paraId="6EE17E6C" w14:textId="77777777" w:rsidR="00FC223A" w:rsidRPr="00FC223A" w:rsidRDefault="00FC223A" w:rsidP="000A1BA8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697" w:type="dxa"/>
            <w:gridSpan w:val="2"/>
          </w:tcPr>
          <w:p w14:paraId="19D152F4" w14:textId="4AD4D8DB" w:rsidR="00FC223A" w:rsidRPr="00FC223A" w:rsidRDefault="00FC223A" w:rsidP="000A1BA8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FC223A" w:rsidRPr="008B0246" w14:paraId="359DD533" w14:textId="77777777" w:rsidTr="00527EED">
        <w:trPr>
          <w:trHeight w:val="251"/>
        </w:trPr>
        <w:tc>
          <w:tcPr>
            <w:tcW w:w="2696" w:type="dxa"/>
            <w:gridSpan w:val="3"/>
          </w:tcPr>
          <w:p w14:paraId="6EF5327E" w14:textId="77777777" w:rsidR="00FC223A" w:rsidRPr="00FC223A" w:rsidRDefault="00FC223A" w:rsidP="000A1BA8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5"/>
          </w:tcPr>
          <w:p w14:paraId="4F9EF592" w14:textId="77777777" w:rsidR="00FC223A" w:rsidRPr="00FC223A" w:rsidRDefault="00FC223A" w:rsidP="000A1BA8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699" w:type="dxa"/>
            <w:gridSpan w:val="6"/>
          </w:tcPr>
          <w:p w14:paraId="203FCE2A" w14:textId="77777777" w:rsidR="00FC223A" w:rsidRPr="00FC223A" w:rsidRDefault="00FC223A" w:rsidP="000A1BA8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697" w:type="dxa"/>
            <w:gridSpan w:val="2"/>
          </w:tcPr>
          <w:p w14:paraId="4A4E36EC" w14:textId="2C6D0F6A" w:rsidR="00FC223A" w:rsidRPr="00FC223A" w:rsidRDefault="00FC223A" w:rsidP="000A1BA8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0F2127" w:rsidRPr="008B0246" w14:paraId="7351FBAE" w14:textId="77777777" w:rsidTr="00527EED">
        <w:trPr>
          <w:trHeight w:val="251"/>
        </w:trPr>
        <w:tc>
          <w:tcPr>
            <w:tcW w:w="2696" w:type="dxa"/>
            <w:gridSpan w:val="3"/>
          </w:tcPr>
          <w:p w14:paraId="6A262F58" w14:textId="77777777" w:rsidR="000F2127" w:rsidRPr="00FC223A" w:rsidRDefault="000F2127" w:rsidP="000A1BA8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5"/>
          </w:tcPr>
          <w:p w14:paraId="55F3317D" w14:textId="77777777" w:rsidR="000F2127" w:rsidRPr="00FC223A" w:rsidRDefault="000F2127" w:rsidP="000A1BA8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699" w:type="dxa"/>
            <w:gridSpan w:val="6"/>
          </w:tcPr>
          <w:p w14:paraId="6DBE5F2D" w14:textId="77777777" w:rsidR="000F2127" w:rsidRPr="00FC223A" w:rsidRDefault="000F2127" w:rsidP="000A1BA8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697" w:type="dxa"/>
            <w:gridSpan w:val="2"/>
          </w:tcPr>
          <w:p w14:paraId="3B56283A" w14:textId="77777777" w:rsidR="000F2127" w:rsidRPr="00FC223A" w:rsidRDefault="000F2127" w:rsidP="000A1BA8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FC223A" w:rsidRPr="008B0246" w14:paraId="05BBB2D8" w14:textId="77777777" w:rsidTr="00527EED">
        <w:trPr>
          <w:trHeight w:val="251"/>
        </w:trPr>
        <w:tc>
          <w:tcPr>
            <w:tcW w:w="2696" w:type="dxa"/>
            <w:gridSpan w:val="3"/>
          </w:tcPr>
          <w:p w14:paraId="77DF7808" w14:textId="77777777" w:rsidR="00FC223A" w:rsidRPr="00FC223A" w:rsidRDefault="00FC223A" w:rsidP="000A1BA8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5"/>
          </w:tcPr>
          <w:p w14:paraId="530CC736" w14:textId="77777777" w:rsidR="00FC223A" w:rsidRPr="00FC223A" w:rsidRDefault="00FC223A" w:rsidP="000A1BA8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699" w:type="dxa"/>
            <w:gridSpan w:val="6"/>
          </w:tcPr>
          <w:p w14:paraId="2C4349A5" w14:textId="77777777" w:rsidR="00FC223A" w:rsidRPr="00FC223A" w:rsidRDefault="00FC223A" w:rsidP="000A1BA8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697" w:type="dxa"/>
            <w:gridSpan w:val="2"/>
          </w:tcPr>
          <w:p w14:paraId="0308DABA" w14:textId="76175331" w:rsidR="00FC223A" w:rsidRPr="00FC223A" w:rsidRDefault="00FC223A" w:rsidP="000A1BA8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bookmarkEnd w:id="0"/>
      <w:tr w:rsidR="000A1BA8" w:rsidRPr="000A1BA8" w14:paraId="1A1D6768" w14:textId="77777777" w:rsidTr="00527EED">
        <w:trPr>
          <w:trHeight w:val="432"/>
        </w:trPr>
        <w:tc>
          <w:tcPr>
            <w:tcW w:w="10790" w:type="dxa"/>
            <w:gridSpan w:val="16"/>
          </w:tcPr>
          <w:p w14:paraId="134C53FF" w14:textId="77777777" w:rsidR="000A1BA8" w:rsidRDefault="00FC223A" w:rsidP="00535C33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FC223A">
              <w:rPr>
                <w:sz w:val="16"/>
                <w:szCs w:val="16"/>
              </w:rPr>
              <w:t>If no medications, explain plan for medications/or need for medication monitoring:</w:t>
            </w:r>
          </w:p>
          <w:p w14:paraId="2225AAFD" w14:textId="723F23EB" w:rsidR="008A6BC6" w:rsidRPr="00FC223A" w:rsidRDefault="008A6BC6" w:rsidP="00535C33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0A1BA8" w:rsidRPr="000A1BA8" w14:paraId="45FE8D20" w14:textId="77777777" w:rsidTr="00527EED">
        <w:tc>
          <w:tcPr>
            <w:tcW w:w="10790" w:type="dxa"/>
            <w:gridSpan w:val="16"/>
            <w:shd w:val="clear" w:color="auto" w:fill="FBF9F4"/>
          </w:tcPr>
          <w:p w14:paraId="79762F39" w14:textId="77777777" w:rsidR="000A1BA8" w:rsidRPr="008C4E74" w:rsidRDefault="000A1BA8" w:rsidP="000A1BA8">
            <w:pPr>
              <w:pStyle w:val="BodyText"/>
              <w:spacing w:before="40"/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8C4E74">
              <w:rPr>
                <w:b/>
                <w:bCs/>
                <w:sz w:val="18"/>
                <w:szCs w:val="18"/>
              </w:rPr>
              <w:t>Provider Requested Authorization Units</w:t>
            </w:r>
          </w:p>
        </w:tc>
      </w:tr>
      <w:tr w:rsidR="008C4E74" w:rsidRPr="008C4E74" w14:paraId="2E955197" w14:textId="77777777" w:rsidTr="00527EED">
        <w:tc>
          <w:tcPr>
            <w:tcW w:w="10790" w:type="dxa"/>
            <w:gridSpan w:val="16"/>
          </w:tcPr>
          <w:p w14:paraId="5ED50E60" w14:textId="66915F84" w:rsidR="008C4E74" w:rsidRPr="008C4E74" w:rsidRDefault="008C4E74" w:rsidP="00F53610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8C4E74">
              <w:rPr>
                <w:sz w:val="16"/>
                <w:szCs w:val="16"/>
              </w:rPr>
              <w:t xml:space="preserve">Interpreter needed for these sessions: </w:t>
            </w:r>
            <w:sdt>
              <w:sdtPr>
                <w:rPr>
                  <w:sz w:val="16"/>
                  <w:szCs w:val="16"/>
                </w:rPr>
                <w:id w:val="12684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90152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Yes, Language:</w:t>
            </w:r>
          </w:p>
        </w:tc>
      </w:tr>
      <w:tr w:rsidR="008C4E74" w:rsidRPr="008C4E74" w14:paraId="2C2445F5" w14:textId="77777777" w:rsidTr="00527EED">
        <w:trPr>
          <w:trHeight w:val="576"/>
        </w:trPr>
        <w:tc>
          <w:tcPr>
            <w:tcW w:w="10790" w:type="dxa"/>
            <w:gridSpan w:val="16"/>
          </w:tcPr>
          <w:p w14:paraId="1A4E338E" w14:textId="0A68DEED" w:rsidR="008C4E74" w:rsidRDefault="008C4E74" w:rsidP="008C4E74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8C4E74">
              <w:rPr>
                <w:b/>
                <w:bCs/>
                <w:sz w:val="16"/>
                <w:szCs w:val="16"/>
              </w:rPr>
              <w:t xml:space="preserve">If </w:t>
            </w:r>
            <w:r w:rsidR="007F5827">
              <w:rPr>
                <w:b/>
                <w:bCs/>
                <w:sz w:val="16"/>
                <w:szCs w:val="16"/>
              </w:rPr>
              <w:t>I</w:t>
            </w:r>
            <w:r w:rsidRPr="008C4E74">
              <w:rPr>
                <w:b/>
                <w:bCs/>
                <w:sz w:val="16"/>
                <w:szCs w:val="16"/>
              </w:rPr>
              <w:t>nitial Request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 w:rsidR="007C33F5">
              <w:rPr>
                <w:b/>
                <w:bCs/>
                <w:sz w:val="16"/>
                <w:szCs w:val="16"/>
              </w:rPr>
              <w:t xml:space="preserve">First </w:t>
            </w:r>
            <w:r w:rsidRPr="008C4E74">
              <w:rPr>
                <w:b/>
                <w:bCs/>
                <w:sz w:val="16"/>
                <w:szCs w:val="16"/>
              </w:rPr>
              <w:t>Date of Assessment</w:t>
            </w:r>
            <w:r w:rsidR="00CC5BB4">
              <w:rPr>
                <w:b/>
                <w:bCs/>
                <w:sz w:val="16"/>
                <w:szCs w:val="16"/>
              </w:rPr>
              <w:t>:</w:t>
            </w:r>
          </w:p>
          <w:p w14:paraId="6916D633" w14:textId="3E130B44" w:rsidR="00FC223A" w:rsidRPr="008C4E74" w:rsidRDefault="00CC5BB4" w:rsidP="008C4E74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4368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3A" w:rsidRPr="00FC22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C223A" w:rsidRPr="00FC223A">
              <w:rPr>
                <w:sz w:val="16"/>
                <w:szCs w:val="16"/>
              </w:rPr>
              <w:t xml:space="preserve"> 90792 </w:t>
            </w:r>
            <w:sdt>
              <w:sdtPr>
                <w:rPr>
                  <w:sz w:val="16"/>
                  <w:szCs w:val="16"/>
                </w:rPr>
                <w:id w:val="134914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3A" w:rsidRPr="00FC22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C223A" w:rsidRPr="00FC223A">
              <w:rPr>
                <w:sz w:val="16"/>
                <w:szCs w:val="16"/>
              </w:rPr>
              <w:t xml:space="preserve"> 99202-99205</w:t>
            </w:r>
          </w:p>
        </w:tc>
      </w:tr>
      <w:tr w:rsidR="0014464D" w:rsidRPr="008C4E74" w14:paraId="16F01CE8" w14:textId="77777777" w:rsidTr="00527EED">
        <w:trPr>
          <w:trHeight w:val="620"/>
        </w:trPr>
        <w:tc>
          <w:tcPr>
            <w:tcW w:w="2517" w:type="dxa"/>
          </w:tcPr>
          <w:p w14:paraId="1AD82F52" w14:textId="77777777" w:rsidR="0014464D" w:rsidRPr="0014464D" w:rsidRDefault="0014464D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6"/>
                <w:szCs w:val="16"/>
              </w:rPr>
            </w:pPr>
            <w:r w:rsidRPr="0014464D">
              <w:rPr>
                <w:b/>
                <w:bCs/>
                <w:sz w:val="16"/>
                <w:szCs w:val="16"/>
              </w:rPr>
              <w:t>Treatment</w:t>
            </w:r>
          </w:p>
          <w:p w14:paraId="1ABA9DA7" w14:textId="2DA1170B" w:rsidR="0014464D" w:rsidRPr="008C4E74" w:rsidRDefault="0014464D" w:rsidP="0014464D">
            <w:pPr>
              <w:pStyle w:val="BodyText"/>
              <w:spacing w:before="40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4"/>
          </w:tcPr>
          <w:p w14:paraId="59503127" w14:textId="17FDD119" w:rsidR="0014464D" w:rsidRPr="0014464D" w:rsidRDefault="0014464D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6"/>
                <w:szCs w:val="16"/>
              </w:rPr>
            </w:pPr>
            <w:r w:rsidRPr="0014464D">
              <w:rPr>
                <w:b/>
                <w:bCs/>
                <w:sz w:val="16"/>
                <w:szCs w:val="16"/>
              </w:rPr>
              <w:t>Begin Date of Sessions</w:t>
            </w:r>
          </w:p>
        </w:tc>
        <w:tc>
          <w:tcPr>
            <w:tcW w:w="1529" w:type="dxa"/>
            <w:gridSpan w:val="4"/>
          </w:tcPr>
          <w:p w14:paraId="6623C2DE" w14:textId="219A1368" w:rsidR="0014464D" w:rsidRPr="0014464D" w:rsidRDefault="0014464D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Number</w:t>
            </w:r>
            <w:r w:rsidRPr="0014464D">
              <w:rPr>
                <w:b/>
                <w:bCs/>
                <w:sz w:val="16"/>
                <w:szCs w:val="16"/>
              </w:rPr>
              <w:t xml:space="preserve"> of Sessions</w:t>
            </w:r>
          </w:p>
          <w:p w14:paraId="08A5C68B" w14:textId="1234868B" w:rsidR="0014464D" w:rsidRPr="0014464D" w:rsidRDefault="0014464D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14:paraId="69A56F23" w14:textId="4F559CCB" w:rsidR="0014464D" w:rsidRPr="0014464D" w:rsidRDefault="0014464D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6"/>
                <w:szCs w:val="16"/>
              </w:rPr>
            </w:pPr>
            <w:r w:rsidRPr="0014464D">
              <w:rPr>
                <w:b/>
                <w:bCs/>
                <w:sz w:val="16"/>
                <w:szCs w:val="16"/>
              </w:rPr>
              <w:t xml:space="preserve">Frequency </w:t>
            </w:r>
            <w:r>
              <w:rPr>
                <w:b/>
                <w:bCs/>
                <w:sz w:val="16"/>
                <w:szCs w:val="16"/>
              </w:rPr>
              <w:t>Number</w:t>
            </w:r>
            <w:r w:rsidRPr="0014464D">
              <w:rPr>
                <w:b/>
                <w:bCs/>
                <w:sz w:val="16"/>
                <w:szCs w:val="16"/>
              </w:rPr>
              <w:t xml:space="preserve"> of Sessions per </w:t>
            </w:r>
            <w:r w:rsidR="007869B2">
              <w:rPr>
                <w:b/>
                <w:bCs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eek/</w:t>
            </w:r>
            <w:r w:rsidR="007869B2"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onth/</w:t>
            </w:r>
            <w:r w:rsidR="007869B2"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z w:val="16"/>
                <w:szCs w:val="16"/>
              </w:rPr>
              <w:t>ear</w:t>
            </w:r>
          </w:p>
        </w:tc>
        <w:tc>
          <w:tcPr>
            <w:tcW w:w="3326" w:type="dxa"/>
            <w:gridSpan w:val="4"/>
          </w:tcPr>
          <w:p w14:paraId="27F38A47" w14:textId="77777777" w:rsidR="0014464D" w:rsidRPr="0014464D" w:rsidRDefault="0014464D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6"/>
                <w:szCs w:val="16"/>
              </w:rPr>
            </w:pPr>
            <w:r w:rsidRPr="0014464D">
              <w:rPr>
                <w:b/>
                <w:bCs/>
                <w:sz w:val="16"/>
                <w:szCs w:val="16"/>
              </w:rPr>
              <w:t>Optum Clinician Signature:</w:t>
            </w:r>
          </w:p>
          <w:p w14:paraId="0F7858B7" w14:textId="2AE0CB06" w:rsidR="0014464D" w:rsidRPr="008C4E74" w:rsidRDefault="0014464D" w:rsidP="0014464D">
            <w:pPr>
              <w:pStyle w:val="BodyText"/>
              <w:spacing w:before="4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(For Optum Care Advocate Signature – Internal Use Only)</w:t>
            </w:r>
          </w:p>
        </w:tc>
      </w:tr>
      <w:tr w:rsidR="0014464D" w:rsidRPr="008C4E74" w14:paraId="0F8C4F97" w14:textId="77777777" w:rsidTr="00527EED">
        <w:trPr>
          <w:trHeight w:val="720"/>
        </w:trPr>
        <w:tc>
          <w:tcPr>
            <w:tcW w:w="2517" w:type="dxa"/>
          </w:tcPr>
          <w:p w14:paraId="066A5547" w14:textId="28124441" w:rsidR="0014464D" w:rsidRPr="008C4E74" w:rsidRDefault="00FC223A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 Office Visit DO/MD/PA/PNP only – E/M codes and therapy (max 26)</w:t>
            </w:r>
          </w:p>
        </w:tc>
        <w:tc>
          <w:tcPr>
            <w:tcW w:w="1528" w:type="dxa"/>
            <w:gridSpan w:val="4"/>
          </w:tcPr>
          <w:p w14:paraId="38564096" w14:textId="77777777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4"/>
          </w:tcPr>
          <w:p w14:paraId="5FF89262" w14:textId="77777777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14:paraId="5E1495E9" w14:textId="77777777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3326" w:type="dxa"/>
            <w:gridSpan w:val="4"/>
            <w:vMerge w:val="restart"/>
          </w:tcPr>
          <w:p w14:paraId="4632379D" w14:textId="25A0019B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14464D" w:rsidRPr="008C4E74" w14:paraId="71E139AD" w14:textId="77777777" w:rsidTr="00527EED">
        <w:trPr>
          <w:trHeight w:val="720"/>
        </w:trPr>
        <w:tc>
          <w:tcPr>
            <w:tcW w:w="2517" w:type="dxa"/>
          </w:tcPr>
          <w:p w14:paraId="1D8E62CB" w14:textId="61F907B1" w:rsidR="0014464D" w:rsidRPr="008C4E74" w:rsidRDefault="00FC223A" w:rsidP="00FC223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DO/MD/PA/PNP only – Psychotherapy Add on code (max 26)</w:t>
            </w:r>
          </w:p>
        </w:tc>
        <w:tc>
          <w:tcPr>
            <w:tcW w:w="1528" w:type="dxa"/>
            <w:gridSpan w:val="4"/>
          </w:tcPr>
          <w:p w14:paraId="7A70BF23" w14:textId="77777777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4"/>
          </w:tcPr>
          <w:p w14:paraId="5261A729" w14:textId="77777777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14:paraId="0756BD12" w14:textId="77777777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3326" w:type="dxa"/>
            <w:gridSpan w:val="4"/>
            <w:vMerge/>
          </w:tcPr>
          <w:p w14:paraId="14D60742" w14:textId="3291C70F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FC223A" w:rsidRPr="008C4E74" w14:paraId="0185F8C6" w14:textId="77777777" w:rsidTr="00527EED">
        <w:trPr>
          <w:trHeight w:val="617"/>
        </w:trPr>
        <w:tc>
          <w:tcPr>
            <w:tcW w:w="2517" w:type="dxa"/>
          </w:tcPr>
          <w:p w14:paraId="149CC0F5" w14:textId="6E1D98E3" w:rsidR="00FC223A" w:rsidRPr="008C4E74" w:rsidRDefault="00FC223A" w:rsidP="0014464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MD/DO Medical Team Conference (99367)</w:t>
            </w:r>
          </w:p>
        </w:tc>
        <w:tc>
          <w:tcPr>
            <w:tcW w:w="1528" w:type="dxa"/>
            <w:gridSpan w:val="4"/>
          </w:tcPr>
          <w:p w14:paraId="5CA33053" w14:textId="77777777" w:rsidR="00FC223A" w:rsidRPr="008C4E74" w:rsidRDefault="00FC223A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4"/>
          </w:tcPr>
          <w:p w14:paraId="7B81B844" w14:textId="77777777" w:rsidR="00FC223A" w:rsidRPr="008C4E74" w:rsidRDefault="00FC223A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14:paraId="3A86F9EC" w14:textId="77777777" w:rsidR="00FC223A" w:rsidRPr="008C4E74" w:rsidRDefault="00FC223A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3326" w:type="dxa"/>
            <w:gridSpan w:val="4"/>
            <w:vMerge/>
          </w:tcPr>
          <w:p w14:paraId="672E97E4" w14:textId="77777777" w:rsidR="00FC223A" w:rsidRPr="008C4E74" w:rsidRDefault="00FC223A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FC223A" w:rsidRPr="008C4E74" w14:paraId="11048FC3" w14:textId="77777777" w:rsidTr="00527EED">
        <w:trPr>
          <w:trHeight w:val="617"/>
        </w:trPr>
        <w:tc>
          <w:tcPr>
            <w:tcW w:w="2517" w:type="dxa"/>
          </w:tcPr>
          <w:p w14:paraId="0BA56979" w14:textId="614003D8" w:rsidR="00FC223A" w:rsidRPr="008C4E74" w:rsidRDefault="00FC223A" w:rsidP="0014464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PNP/PA Medical Team Conference (99366 or 99368)</w:t>
            </w:r>
          </w:p>
        </w:tc>
        <w:tc>
          <w:tcPr>
            <w:tcW w:w="1528" w:type="dxa"/>
            <w:gridSpan w:val="4"/>
          </w:tcPr>
          <w:p w14:paraId="63CBFA82" w14:textId="77777777" w:rsidR="00FC223A" w:rsidRPr="008C4E74" w:rsidRDefault="00FC223A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4"/>
          </w:tcPr>
          <w:p w14:paraId="2356315F" w14:textId="77777777" w:rsidR="00FC223A" w:rsidRPr="008C4E74" w:rsidRDefault="00FC223A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14:paraId="3CB0C71A" w14:textId="77777777" w:rsidR="00FC223A" w:rsidRPr="008C4E74" w:rsidRDefault="00FC223A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3326" w:type="dxa"/>
            <w:gridSpan w:val="4"/>
            <w:vMerge/>
          </w:tcPr>
          <w:p w14:paraId="64D3161F" w14:textId="77777777" w:rsidR="00FC223A" w:rsidRPr="008C4E74" w:rsidRDefault="00FC223A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1532D5" w:rsidRPr="008C4E74" w14:paraId="3662C132" w14:textId="77777777" w:rsidTr="00527EED">
        <w:trPr>
          <w:trHeight w:val="617"/>
        </w:trPr>
        <w:tc>
          <w:tcPr>
            <w:tcW w:w="2517" w:type="dxa"/>
          </w:tcPr>
          <w:p w14:paraId="2C9D2173" w14:textId="4E93096F" w:rsidR="001532D5" w:rsidRDefault="001532D5" w:rsidP="0014464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8C4E74">
              <w:rPr>
                <w:sz w:val="16"/>
                <w:szCs w:val="16"/>
              </w:rPr>
              <w:t>Other:</w:t>
            </w:r>
          </w:p>
        </w:tc>
        <w:tc>
          <w:tcPr>
            <w:tcW w:w="1528" w:type="dxa"/>
            <w:gridSpan w:val="4"/>
          </w:tcPr>
          <w:p w14:paraId="2318FB2A" w14:textId="77777777" w:rsidR="001532D5" w:rsidRPr="008C4E74" w:rsidRDefault="001532D5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4"/>
          </w:tcPr>
          <w:p w14:paraId="1068518D" w14:textId="77777777" w:rsidR="001532D5" w:rsidRPr="008C4E74" w:rsidRDefault="001532D5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14:paraId="0D0D5928" w14:textId="77777777" w:rsidR="001532D5" w:rsidRPr="008C4E74" w:rsidRDefault="001532D5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3326" w:type="dxa"/>
            <w:gridSpan w:val="4"/>
            <w:vMerge/>
          </w:tcPr>
          <w:p w14:paraId="5421F938" w14:textId="77777777" w:rsidR="001532D5" w:rsidRPr="008C4E74" w:rsidRDefault="001532D5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FC223A" w:rsidRPr="008C4E74" w14:paraId="6F31E6A6" w14:textId="77777777" w:rsidTr="00527EED">
        <w:trPr>
          <w:trHeight w:val="617"/>
        </w:trPr>
        <w:tc>
          <w:tcPr>
            <w:tcW w:w="2517" w:type="dxa"/>
          </w:tcPr>
          <w:p w14:paraId="529D6B52" w14:textId="0123637B" w:rsidR="00FC223A" w:rsidRPr="008C4E74" w:rsidRDefault="00FC223A" w:rsidP="00FC223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8C4E74">
              <w:rPr>
                <w:sz w:val="16"/>
                <w:szCs w:val="16"/>
              </w:rPr>
              <w:t>Targeted Case Management (T1017</w:t>
            </w:r>
            <w:r w:rsidR="00443D5A">
              <w:rPr>
                <w:sz w:val="16"/>
                <w:szCs w:val="16"/>
              </w:rPr>
              <w:t>, 1 unit = 15 minutes</w:t>
            </w:r>
            <w:r w:rsidRPr="008C4E74">
              <w:rPr>
                <w:sz w:val="16"/>
                <w:szCs w:val="16"/>
              </w:rPr>
              <w:t>)</w:t>
            </w:r>
          </w:p>
          <w:p w14:paraId="770BDFE9" w14:textId="77777777" w:rsidR="00FC223A" w:rsidRPr="008C4E74" w:rsidRDefault="00FC223A" w:rsidP="0014464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4"/>
          </w:tcPr>
          <w:p w14:paraId="1D99F711" w14:textId="77777777" w:rsidR="00FC223A" w:rsidRPr="008C4E74" w:rsidRDefault="00FC223A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4"/>
          </w:tcPr>
          <w:p w14:paraId="36A7FFBF" w14:textId="77777777" w:rsidR="00FC223A" w:rsidRPr="008C4E74" w:rsidRDefault="00FC223A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14:paraId="660B218B" w14:textId="77777777" w:rsidR="00FC223A" w:rsidRPr="008C4E74" w:rsidRDefault="00FC223A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3326" w:type="dxa"/>
            <w:gridSpan w:val="4"/>
            <w:vMerge/>
          </w:tcPr>
          <w:p w14:paraId="5412C58F" w14:textId="77777777" w:rsidR="00FC223A" w:rsidRPr="008C4E74" w:rsidRDefault="00FC223A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14464D" w:rsidRPr="008C4E74" w14:paraId="77D8780E" w14:textId="77777777" w:rsidTr="00527EED">
        <w:trPr>
          <w:trHeight w:val="617"/>
        </w:trPr>
        <w:tc>
          <w:tcPr>
            <w:tcW w:w="7464" w:type="dxa"/>
            <w:gridSpan w:val="12"/>
          </w:tcPr>
          <w:p w14:paraId="03C87217" w14:textId="77777777" w:rsidR="0014464D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8C4E74">
              <w:rPr>
                <w:sz w:val="16"/>
                <w:szCs w:val="16"/>
              </w:rPr>
              <w:t>Targeted Case Management will focus on:</w:t>
            </w:r>
          </w:p>
          <w:p w14:paraId="6E4DF0E8" w14:textId="77777777" w:rsidR="0014464D" w:rsidRDefault="00CC5BB4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37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4464D">
              <w:rPr>
                <w:sz w:val="16"/>
                <w:szCs w:val="16"/>
              </w:rPr>
              <w:t xml:space="preserve"> Medical, Explain:</w:t>
            </w:r>
          </w:p>
          <w:p w14:paraId="2FC84740" w14:textId="77777777" w:rsidR="0014464D" w:rsidRDefault="00CC5BB4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965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4464D">
              <w:rPr>
                <w:sz w:val="16"/>
                <w:szCs w:val="16"/>
              </w:rPr>
              <w:t xml:space="preserve"> Social, Explain:</w:t>
            </w:r>
          </w:p>
          <w:p w14:paraId="6C2393B6" w14:textId="11F574FB" w:rsidR="0014464D" w:rsidRDefault="00CC5BB4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519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4464D">
              <w:rPr>
                <w:sz w:val="16"/>
                <w:szCs w:val="16"/>
              </w:rPr>
              <w:t xml:space="preserve"> Educational, Explain:</w:t>
            </w:r>
          </w:p>
          <w:p w14:paraId="5110C469" w14:textId="77777777" w:rsidR="0014464D" w:rsidRDefault="00CC5BB4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388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4464D">
              <w:rPr>
                <w:sz w:val="16"/>
                <w:szCs w:val="16"/>
              </w:rPr>
              <w:t xml:space="preserve"> Other Services, Explain:</w:t>
            </w:r>
          </w:p>
          <w:p w14:paraId="22CD21AE" w14:textId="1095775C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3326" w:type="dxa"/>
            <w:gridSpan w:val="4"/>
            <w:vMerge/>
          </w:tcPr>
          <w:p w14:paraId="686EA5B8" w14:textId="2243F953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14464D" w:rsidRPr="0014464D" w14:paraId="1C3A2CF9" w14:textId="77777777" w:rsidTr="00527EED">
        <w:tc>
          <w:tcPr>
            <w:tcW w:w="10790" w:type="dxa"/>
            <w:gridSpan w:val="16"/>
            <w:shd w:val="clear" w:color="auto" w:fill="FBF9F4"/>
          </w:tcPr>
          <w:p w14:paraId="5C5DF984" w14:textId="62AC01A8" w:rsidR="0014464D" w:rsidRPr="0014464D" w:rsidRDefault="0014464D" w:rsidP="000F4325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14464D">
              <w:rPr>
                <w:b/>
                <w:bCs/>
                <w:sz w:val="16"/>
                <w:szCs w:val="16"/>
              </w:rPr>
              <w:t>Provider Information</w:t>
            </w:r>
          </w:p>
        </w:tc>
      </w:tr>
      <w:tr w:rsidR="0014464D" w:rsidRPr="0014464D" w14:paraId="6AED6D5D" w14:textId="77777777" w:rsidTr="00527EED">
        <w:trPr>
          <w:trHeight w:val="576"/>
        </w:trPr>
        <w:tc>
          <w:tcPr>
            <w:tcW w:w="5574" w:type="dxa"/>
            <w:gridSpan w:val="9"/>
          </w:tcPr>
          <w:p w14:paraId="2BA3354E" w14:textId="77777777" w:rsidR="0014464D" w:rsidRPr="0014464D" w:rsidRDefault="0014464D" w:rsidP="00B407C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14464D">
              <w:rPr>
                <w:sz w:val="16"/>
                <w:szCs w:val="16"/>
              </w:rPr>
              <w:t>Name/Licensure:</w:t>
            </w:r>
          </w:p>
        </w:tc>
        <w:tc>
          <w:tcPr>
            <w:tcW w:w="5216" w:type="dxa"/>
            <w:gridSpan w:val="7"/>
          </w:tcPr>
          <w:p w14:paraId="22607ECE" w14:textId="12B00782" w:rsidR="0014464D" w:rsidRPr="0014464D" w:rsidRDefault="0014464D" w:rsidP="00B407C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</w:tc>
      </w:tr>
      <w:tr w:rsidR="0014464D" w:rsidRPr="0014464D" w14:paraId="035C2F0B" w14:textId="77777777" w:rsidTr="00527EED">
        <w:trPr>
          <w:trHeight w:val="576"/>
        </w:trPr>
        <w:tc>
          <w:tcPr>
            <w:tcW w:w="5574" w:type="dxa"/>
            <w:gridSpan w:val="9"/>
          </w:tcPr>
          <w:p w14:paraId="068E0948" w14:textId="00120134" w:rsidR="0014464D" w:rsidRPr="0014464D" w:rsidRDefault="0014464D" w:rsidP="00B407C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14464D">
              <w:rPr>
                <w:sz w:val="16"/>
                <w:szCs w:val="16"/>
              </w:rPr>
              <w:t>Provider Signature:</w:t>
            </w:r>
            <w:r w:rsidR="00E451F3">
              <w:rPr>
                <w:sz w:val="16"/>
                <w:szCs w:val="16"/>
              </w:rPr>
              <w:t xml:space="preserve">                                                     Date:</w:t>
            </w:r>
          </w:p>
        </w:tc>
        <w:tc>
          <w:tcPr>
            <w:tcW w:w="5216" w:type="dxa"/>
            <w:gridSpan w:val="7"/>
          </w:tcPr>
          <w:p w14:paraId="31898265" w14:textId="59B1AA5D" w:rsidR="0014464D" w:rsidRPr="0014464D" w:rsidRDefault="0014464D" w:rsidP="00B407C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</w:t>
            </w:r>
          </w:p>
        </w:tc>
      </w:tr>
      <w:tr w:rsidR="0014464D" w:rsidRPr="0014464D" w14:paraId="51746897" w14:textId="77777777" w:rsidTr="00527EED">
        <w:trPr>
          <w:trHeight w:val="576"/>
        </w:trPr>
        <w:tc>
          <w:tcPr>
            <w:tcW w:w="10790" w:type="dxa"/>
            <w:gridSpan w:val="16"/>
          </w:tcPr>
          <w:p w14:paraId="02855E04" w14:textId="77777777" w:rsidR="0014464D" w:rsidRPr="0014464D" w:rsidRDefault="0014464D" w:rsidP="00B407C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14464D">
              <w:rPr>
                <w:sz w:val="16"/>
                <w:szCs w:val="16"/>
              </w:rPr>
              <w:t>If Group Practice, Name of Group:</w:t>
            </w:r>
          </w:p>
        </w:tc>
      </w:tr>
    </w:tbl>
    <w:p w14:paraId="06E8EDB1" w14:textId="08904981" w:rsidR="0014464D" w:rsidRPr="0014464D" w:rsidRDefault="0014464D" w:rsidP="0014464D">
      <w:pPr>
        <w:pStyle w:val="BodyText"/>
        <w:spacing w:before="40"/>
        <w:rPr>
          <w:sz w:val="16"/>
          <w:szCs w:val="16"/>
        </w:rPr>
      </w:pPr>
    </w:p>
    <w:sectPr w:rsidR="0014464D" w:rsidRPr="0014464D" w:rsidSect="00E451F3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39C3" w14:textId="77777777" w:rsidR="00060410" w:rsidRDefault="00060410" w:rsidP="00D37017">
      <w:r>
        <w:separator/>
      </w:r>
    </w:p>
  </w:endnote>
  <w:endnote w:type="continuationSeparator" w:id="0">
    <w:p w14:paraId="34896C31" w14:textId="77777777" w:rsidR="00060410" w:rsidRDefault="00060410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E4C2" w14:textId="77777777" w:rsidR="00F4758F" w:rsidRDefault="00F4758F" w:rsidP="00352C6F">
    <w:pPr>
      <w:pStyle w:val="Footer"/>
      <w:jc w:val="center"/>
      <w:rPr>
        <w:sz w:val="16"/>
        <w:szCs w:val="16"/>
      </w:rPr>
    </w:pPr>
  </w:p>
  <w:p w14:paraId="6FADC12E" w14:textId="0D89C687" w:rsidR="00352C6F" w:rsidRDefault="00352C6F" w:rsidP="00352C6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County of San Diego Behavioral Health Plan</w:t>
    </w:r>
  </w:p>
  <w:p w14:paraId="13D38F95" w14:textId="2B153A55" w:rsidR="00E451F3" w:rsidRPr="00BD74F2" w:rsidRDefault="00B137E1" w:rsidP="00B137E1">
    <w:pPr>
      <w:pStyle w:val="Footer"/>
      <w:rPr>
        <w:sz w:val="16"/>
        <w:szCs w:val="16"/>
      </w:rPr>
    </w:pPr>
    <w:r>
      <w:rPr>
        <w:sz w:val="16"/>
        <w:szCs w:val="16"/>
      </w:rPr>
      <w:t xml:space="preserve">Rev. </w:t>
    </w:r>
    <w:r w:rsidR="005646A1">
      <w:rPr>
        <w:sz w:val="16"/>
        <w:szCs w:val="16"/>
      </w:rPr>
      <w:t>10</w:t>
    </w:r>
    <w:r>
      <w:rPr>
        <w:sz w:val="16"/>
        <w:szCs w:val="16"/>
      </w:rPr>
      <w:t>.</w:t>
    </w:r>
    <w:r w:rsidR="005646A1">
      <w:rPr>
        <w:sz w:val="16"/>
        <w:szCs w:val="16"/>
      </w:rPr>
      <w:t>1</w:t>
    </w:r>
    <w:r>
      <w:rPr>
        <w:sz w:val="16"/>
        <w:szCs w:val="16"/>
      </w:rPr>
      <w:t xml:space="preserve">.22                            </w:t>
    </w:r>
    <w:r w:rsidR="00E451F3" w:rsidRPr="00BD74F2">
      <w:rPr>
        <w:sz w:val="16"/>
        <w:szCs w:val="16"/>
      </w:rPr>
      <w:t>Funding for services is provided by the County of San Diego Health &amp; Human Services Agency</w:t>
    </w:r>
    <w:r w:rsidR="00F4758F">
      <w:rPr>
        <w:sz w:val="16"/>
        <w:szCs w:val="16"/>
      </w:rPr>
      <w:t xml:space="preserve">                         Page 2 of 2</w:t>
    </w:r>
  </w:p>
  <w:p w14:paraId="5606405E" w14:textId="77777777" w:rsidR="00E451F3" w:rsidRDefault="00E45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B2EB" w14:textId="77777777" w:rsidR="00F4758F" w:rsidRDefault="00F4758F" w:rsidP="00352C6F">
    <w:pPr>
      <w:pStyle w:val="Footer"/>
      <w:jc w:val="center"/>
      <w:rPr>
        <w:sz w:val="16"/>
        <w:szCs w:val="16"/>
      </w:rPr>
    </w:pPr>
    <w:bookmarkStart w:id="1" w:name="_Hlk112749696"/>
    <w:bookmarkStart w:id="2" w:name="_Hlk112749697"/>
  </w:p>
  <w:p w14:paraId="1FF5C183" w14:textId="09B6B6DB" w:rsidR="00C95E03" w:rsidRDefault="00352C6F" w:rsidP="00352C6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County of San Diego Behavioral Health Plan</w:t>
    </w:r>
  </w:p>
  <w:p w14:paraId="4584C0E7" w14:textId="7DC29D29" w:rsidR="00FB7EE8" w:rsidRPr="00BD74F2" w:rsidRDefault="00B137E1" w:rsidP="00796E5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Rev. </w:t>
    </w:r>
    <w:r w:rsidR="006A0FB6">
      <w:rPr>
        <w:sz w:val="16"/>
        <w:szCs w:val="16"/>
      </w:rPr>
      <w:t>10</w:t>
    </w:r>
    <w:r>
      <w:rPr>
        <w:sz w:val="16"/>
        <w:szCs w:val="16"/>
      </w:rPr>
      <w:t>.</w:t>
    </w:r>
    <w:r w:rsidR="006A0FB6">
      <w:rPr>
        <w:sz w:val="16"/>
        <w:szCs w:val="16"/>
      </w:rPr>
      <w:t>1</w:t>
    </w:r>
    <w:r>
      <w:rPr>
        <w:sz w:val="16"/>
        <w:szCs w:val="16"/>
      </w:rPr>
      <w:t xml:space="preserve">.22                           </w:t>
    </w:r>
    <w:r w:rsidR="00FB7EE8" w:rsidRPr="00BD74F2">
      <w:rPr>
        <w:sz w:val="16"/>
        <w:szCs w:val="16"/>
      </w:rPr>
      <w:t>Funding for services is provided by the County of San Diego Health &amp; Human Services Agency</w:t>
    </w:r>
    <w:bookmarkEnd w:id="1"/>
    <w:bookmarkEnd w:id="2"/>
    <w:r w:rsidR="00796E5F">
      <w:rPr>
        <w:sz w:val="16"/>
        <w:szCs w:val="16"/>
      </w:rPr>
      <w:t xml:space="preserve">                        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25FF" w14:textId="77777777" w:rsidR="00060410" w:rsidRDefault="00060410" w:rsidP="00D37017">
      <w:r>
        <w:separator/>
      </w:r>
    </w:p>
  </w:footnote>
  <w:footnote w:type="continuationSeparator" w:id="0">
    <w:p w14:paraId="134A2FE6" w14:textId="77777777" w:rsidR="00060410" w:rsidRDefault="00060410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50"/>
      <w:gridCol w:w="6750"/>
    </w:tblGrid>
    <w:tr w:rsidR="00FD5F9F" w:rsidRPr="00554BF9" w14:paraId="4ADB4F2E" w14:textId="77777777" w:rsidTr="00470C5D">
      <w:trPr>
        <w:trHeight w:val="144"/>
      </w:trPr>
      <w:sdt>
        <w:sdtPr>
          <w:alias w:val="Logo"/>
          <w:tag w:val="Logo"/>
          <w:id w:val="-1934657963"/>
          <w:lock w:val="sdtContentLocked"/>
          <w:placeholder>
            <w:docPart w:val="7EE2C2E5DF944D1C9B1E52A5052034A5"/>
          </w:placeholder>
          <w:showingPlcHdr/>
          <w15:appearance w15:val="hidden"/>
        </w:sdtPr>
        <w:sdtEndPr/>
        <w:sdtContent>
          <w:tc>
            <w:tcPr>
              <w:tcW w:w="4050" w:type="dxa"/>
              <w:vMerge w:val="restart"/>
            </w:tcPr>
            <w:p w14:paraId="3BF554A0" w14:textId="77777777" w:rsidR="00FD5F9F" w:rsidRDefault="00C3535A" w:rsidP="00A3509D">
              <w:r>
                <w:rPr>
                  <w:noProof/>
                </w:rPr>
                <w:drawing>
                  <wp:inline distT="0" distB="0" distL="0" distR="0" wp14:anchorId="3F4D7B04" wp14:editId="1A751482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6750" w:type="dxa"/>
        </w:tcPr>
        <w:p w14:paraId="196CFE73" w14:textId="77777777" w:rsidR="00764456" w:rsidRDefault="001A297D" w:rsidP="00554BF9">
          <w:pPr>
            <w:jc w:val="right"/>
            <w:rPr>
              <w:b/>
              <w:bCs/>
              <w:color w:val="002677"/>
              <w:sz w:val="32"/>
              <w:szCs w:val="32"/>
            </w:rPr>
          </w:pPr>
          <w:r w:rsidRPr="001A297D">
            <w:rPr>
              <w:b/>
              <w:bCs/>
              <w:color w:val="002677"/>
              <w:sz w:val="32"/>
              <w:szCs w:val="32"/>
            </w:rPr>
            <w:t>Outpatient Authorization Request</w:t>
          </w:r>
        </w:p>
        <w:p w14:paraId="4DBC4621" w14:textId="02BE66C0" w:rsidR="00FD5F9F" w:rsidRPr="001A297D" w:rsidRDefault="00764456" w:rsidP="00554BF9">
          <w:pPr>
            <w:jc w:val="right"/>
            <w:rPr>
              <w:b/>
              <w:bCs/>
              <w:color w:val="002677"/>
              <w:sz w:val="32"/>
              <w:szCs w:val="32"/>
            </w:rPr>
          </w:pPr>
          <w:r>
            <w:rPr>
              <w:b/>
              <w:bCs/>
              <w:color w:val="002677"/>
              <w:sz w:val="32"/>
              <w:szCs w:val="32"/>
            </w:rPr>
            <w:t>Medication Services</w:t>
          </w:r>
          <w:r w:rsidR="00470C5D">
            <w:rPr>
              <w:b/>
              <w:bCs/>
              <w:color w:val="002677"/>
              <w:sz w:val="32"/>
              <w:szCs w:val="32"/>
            </w:rPr>
            <w:t xml:space="preserve"> </w:t>
          </w:r>
        </w:p>
      </w:tc>
    </w:tr>
    <w:tr w:rsidR="00FD5F9F" w14:paraId="57544687" w14:textId="77777777" w:rsidTr="00470C5D">
      <w:trPr>
        <w:trHeight w:val="216"/>
      </w:trPr>
      <w:tc>
        <w:tcPr>
          <w:tcW w:w="4050" w:type="dxa"/>
          <w:vMerge/>
        </w:tcPr>
        <w:p w14:paraId="5A7986D4" w14:textId="77777777" w:rsidR="00FD5F9F" w:rsidRDefault="00FD5F9F" w:rsidP="00A3509D">
          <w:pPr>
            <w:rPr>
              <w:noProof/>
            </w:rPr>
          </w:pPr>
        </w:p>
      </w:tc>
      <w:tc>
        <w:tcPr>
          <w:tcW w:w="6750" w:type="dxa"/>
        </w:tcPr>
        <w:p w14:paraId="03365B2C" w14:textId="2EA292E4" w:rsidR="00FD5F9F" w:rsidRPr="00501F0D" w:rsidRDefault="001A297D" w:rsidP="00554BF9">
          <w:pPr>
            <w:jc w:val="right"/>
            <w:rPr>
              <w:sz w:val="16"/>
              <w:szCs w:val="16"/>
            </w:rPr>
          </w:pPr>
          <w:r w:rsidRPr="00501F0D">
            <w:rPr>
              <w:sz w:val="16"/>
              <w:szCs w:val="16"/>
            </w:rPr>
            <w:t>To request authorization fax or mail to:</w:t>
          </w:r>
        </w:p>
      </w:tc>
    </w:tr>
    <w:tr w:rsidR="00FD5F9F" w14:paraId="51A8D750" w14:textId="77777777" w:rsidTr="00470C5D">
      <w:trPr>
        <w:trHeight w:val="216"/>
      </w:trPr>
      <w:tc>
        <w:tcPr>
          <w:tcW w:w="4050" w:type="dxa"/>
          <w:vMerge/>
        </w:tcPr>
        <w:p w14:paraId="572294F1" w14:textId="77777777" w:rsidR="00FD5F9F" w:rsidRDefault="00FD5F9F" w:rsidP="00A3509D">
          <w:pPr>
            <w:rPr>
              <w:noProof/>
            </w:rPr>
          </w:pPr>
        </w:p>
      </w:tc>
      <w:tc>
        <w:tcPr>
          <w:tcW w:w="6750" w:type="dxa"/>
        </w:tcPr>
        <w:p w14:paraId="1EE85245" w14:textId="2CC5BE87" w:rsidR="00FD5F9F" w:rsidRPr="00501F0D" w:rsidRDefault="001A297D" w:rsidP="00554BF9">
          <w:pPr>
            <w:jc w:val="right"/>
            <w:rPr>
              <w:sz w:val="16"/>
              <w:szCs w:val="16"/>
            </w:rPr>
          </w:pPr>
          <w:r w:rsidRPr="00501F0D">
            <w:rPr>
              <w:sz w:val="16"/>
              <w:szCs w:val="16"/>
            </w:rPr>
            <w:t>Optum Public Sector San Diego</w:t>
          </w:r>
        </w:p>
      </w:tc>
    </w:tr>
    <w:tr w:rsidR="00233DF5" w14:paraId="6CB9BF6F" w14:textId="77777777" w:rsidTr="00470C5D">
      <w:trPr>
        <w:trHeight w:val="20"/>
      </w:trPr>
      <w:tc>
        <w:tcPr>
          <w:tcW w:w="4050" w:type="dxa"/>
          <w:vMerge/>
        </w:tcPr>
        <w:p w14:paraId="114A769D" w14:textId="77777777" w:rsidR="00233DF5" w:rsidRDefault="00233DF5" w:rsidP="00A3509D">
          <w:pPr>
            <w:rPr>
              <w:noProof/>
            </w:rPr>
          </w:pPr>
        </w:p>
      </w:tc>
      <w:tc>
        <w:tcPr>
          <w:tcW w:w="6750" w:type="dxa"/>
        </w:tcPr>
        <w:p w14:paraId="6E172B34" w14:textId="77777777" w:rsidR="00233DF5" w:rsidRPr="00501F0D" w:rsidRDefault="00233DF5" w:rsidP="00554BF9">
          <w:pPr>
            <w:jc w:val="right"/>
            <w:rPr>
              <w:sz w:val="16"/>
              <w:szCs w:val="16"/>
            </w:rPr>
          </w:pPr>
          <w:r w:rsidRPr="00501F0D">
            <w:rPr>
              <w:sz w:val="16"/>
              <w:szCs w:val="16"/>
            </w:rPr>
            <w:t>PO Box 601340</w:t>
          </w:r>
        </w:p>
        <w:p w14:paraId="559AA5B4" w14:textId="77777777" w:rsidR="00233DF5" w:rsidRPr="00501F0D" w:rsidRDefault="00233DF5" w:rsidP="00554BF9">
          <w:pPr>
            <w:jc w:val="right"/>
            <w:rPr>
              <w:sz w:val="16"/>
              <w:szCs w:val="16"/>
            </w:rPr>
          </w:pPr>
          <w:r w:rsidRPr="00501F0D">
            <w:rPr>
              <w:sz w:val="16"/>
              <w:szCs w:val="16"/>
            </w:rPr>
            <w:t>San Diego, CA 92160-1340</w:t>
          </w:r>
        </w:p>
        <w:p w14:paraId="70B50CD2" w14:textId="6D8B268E" w:rsidR="00233DF5" w:rsidRPr="00501F0D" w:rsidRDefault="00233DF5" w:rsidP="00554BF9">
          <w:pPr>
            <w:jc w:val="right"/>
            <w:rPr>
              <w:sz w:val="16"/>
              <w:szCs w:val="16"/>
            </w:rPr>
          </w:pPr>
          <w:r w:rsidRPr="00501F0D">
            <w:rPr>
              <w:sz w:val="16"/>
              <w:szCs w:val="16"/>
            </w:rPr>
            <w:t>Fax: (866) 220-</w:t>
          </w:r>
          <w:r w:rsidR="0047357A" w:rsidRPr="00501F0D">
            <w:rPr>
              <w:sz w:val="16"/>
              <w:szCs w:val="16"/>
            </w:rPr>
            <w:t>4495 Phone</w:t>
          </w:r>
          <w:r w:rsidRPr="00501F0D">
            <w:rPr>
              <w:sz w:val="16"/>
              <w:szCs w:val="16"/>
            </w:rPr>
            <w:t>: (800) 798-2254, option 3 then 4</w:t>
          </w:r>
        </w:p>
      </w:tc>
    </w:tr>
  </w:tbl>
  <w:p w14:paraId="0902736C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3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5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9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C5"/>
    <w:rsid w:val="00011319"/>
    <w:rsid w:val="000357F8"/>
    <w:rsid w:val="000432E1"/>
    <w:rsid w:val="000471BB"/>
    <w:rsid w:val="00050813"/>
    <w:rsid w:val="00060410"/>
    <w:rsid w:val="00062C89"/>
    <w:rsid w:val="00066526"/>
    <w:rsid w:val="000758F5"/>
    <w:rsid w:val="000A1BA8"/>
    <w:rsid w:val="000D394F"/>
    <w:rsid w:val="000F2127"/>
    <w:rsid w:val="001129A1"/>
    <w:rsid w:val="001174AE"/>
    <w:rsid w:val="0012440D"/>
    <w:rsid w:val="0014347F"/>
    <w:rsid w:val="0014464D"/>
    <w:rsid w:val="00151861"/>
    <w:rsid w:val="001532D5"/>
    <w:rsid w:val="001A297D"/>
    <w:rsid w:val="001A626D"/>
    <w:rsid w:val="001B2CD5"/>
    <w:rsid w:val="001D6657"/>
    <w:rsid w:val="002039B5"/>
    <w:rsid w:val="002118B5"/>
    <w:rsid w:val="00233DF5"/>
    <w:rsid w:val="00236358"/>
    <w:rsid w:val="00265D8B"/>
    <w:rsid w:val="0026797F"/>
    <w:rsid w:val="0028564F"/>
    <w:rsid w:val="002A2AA4"/>
    <w:rsid w:val="002A4EA9"/>
    <w:rsid w:val="002C14FC"/>
    <w:rsid w:val="002F63B6"/>
    <w:rsid w:val="0032532D"/>
    <w:rsid w:val="00337185"/>
    <w:rsid w:val="003522D1"/>
    <w:rsid w:val="00352C6F"/>
    <w:rsid w:val="00361300"/>
    <w:rsid w:val="00362A0E"/>
    <w:rsid w:val="003A757A"/>
    <w:rsid w:val="003D1B86"/>
    <w:rsid w:val="003D2727"/>
    <w:rsid w:val="004303CC"/>
    <w:rsid w:val="00443D5A"/>
    <w:rsid w:val="00470C5D"/>
    <w:rsid w:val="0047357A"/>
    <w:rsid w:val="004B0D57"/>
    <w:rsid w:val="004D3D04"/>
    <w:rsid w:val="00501F0D"/>
    <w:rsid w:val="00527EED"/>
    <w:rsid w:val="00531525"/>
    <w:rsid w:val="00554BF9"/>
    <w:rsid w:val="005646A1"/>
    <w:rsid w:val="00573E5F"/>
    <w:rsid w:val="00592894"/>
    <w:rsid w:val="005A1CEF"/>
    <w:rsid w:val="005A7F04"/>
    <w:rsid w:val="005E05F8"/>
    <w:rsid w:val="005E531B"/>
    <w:rsid w:val="005E79BA"/>
    <w:rsid w:val="00600C00"/>
    <w:rsid w:val="0060272B"/>
    <w:rsid w:val="006033AB"/>
    <w:rsid w:val="00610A2E"/>
    <w:rsid w:val="006237A9"/>
    <w:rsid w:val="00647E1A"/>
    <w:rsid w:val="006651BE"/>
    <w:rsid w:val="0067273A"/>
    <w:rsid w:val="00674D51"/>
    <w:rsid w:val="00690A09"/>
    <w:rsid w:val="006A0FB6"/>
    <w:rsid w:val="006B3262"/>
    <w:rsid w:val="006C3BFE"/>
    <w:rsid w:val="006D04D2"/>
    <w:rsid w:val="006D6AEB"/>
    <w:rsid w:val="006E2DAA"/>
    <w:rsid w:val="00707861"/>
    <w:rsid w:val="00764456"/>
    <w:rsid w:val="00766429"/>
    <w:rsid w:val="00767615"/>
    <w:rsid w:val="007869B2"/>
    <w:rsid w:val="00796E5F"/>
    <w:rsid w:val="007B64C0"/>
    <w:rsid w:val="007C33F5"/>
    <w:rsid w:val="007F4842"/>
    <w:rsid w:val="007F5827"/>
    <w:rsid w:val="008054D3"/>
    <w:rsid w:val="0085420B"/>
    <w:rsid w:val="008966E1"/>
    <w:rsid w:val="008A26FC"/>
    <w:rsid w:val="008A6BC6"/>
    <w:rsid w:val="008B0246"/>
    <w:rsid w:val="008B0E2D"/>
    <w:rsid w:val="008C4E74"/>
    <w:rsid w:val="008D0874"/>
    <w:rsid w:val="008E62AD"/>
    <w:rsid w:val="008E75AA"/>
    <w:rsid w:val="008F295B"/>
    <w:rsid w:val="00933250"/>
    <w:rsid w:val="00943014"/>
    <w:rsid w:val="009566E9"/>
    <w:rsid w:val="00961E42"/>
    <w:rsid w:val="00990813"/>
    <w:rsid w:val="009972CF"/>
    <w:rsid w:val="009B5BB6"/>
    <w:rsid w:val="009C1E3F"/>
    <w:rsid w:val="009D1637"/>
    <w:rsid w:val="009F55C5"/>
    <w:rsid w:val="009F78D6"/>
    <w:rsid w:val="00A1196E"/>
    <w:rsid w:val="00A27770"/>
    <w:rsid w:val="00A34156"/>
    <w:rsid w:val="00A3509D"/>
    <w:rsid w:val="00AA3845"/>
    <w:rsid w:val="00AA7061"/>
    <w:rsid w:val="00AC1660"/>
    <w:rsid w:val="00AE4613"/>
    <w:rsid w:val="00AE6D18"/>
    <w:rsid w:val="00B01726"/>
    <w:rsid w:val="00B137E1"/>
    <w:rsid w:val="00B67BC9"/>
    <w:rsid w:val="00B7141F"/>
    <w:rsid w:val="00B93CF0"/>
    <w:rsid w:val="00BB4D3D"/>
    <w:rsid w:val="00BD0224"/>
    <w:rsid w:val="00BD74F2"/>
    <w:rsid w:val="00BE52AD"/>
    <w:rsid w:val="00BE6B47"/>
    <w:rsid w:val="00C12117"/>
    <w:rsid w:val="00C20A81"/>
    <w:rsid w:val="00C3535A"/>
    <w:rsid w:val="00C417CA"/>
    <w:rsid w:val="00C4269C"/>
    <w:rsid w:val="00C762A0"/>
    <w:rsid w:val="00C83B24"/>
    <w:rsid w:val="00C95E03"/>
    <w:rsid w:val="00CA1A05"/>
    <w:rsid w:val="00CC5BB4"/>
    <w:rsid w:val="00CF0F81"/>
    <w:rsid w:val="00D0420A"/>
    <w:rsid w:val="00D37017"/>
    <w:rsid w:val="00D42475"/>
    <w:rsid w:val="00D94AC1"/>
    <w:rsid w:val="00DB1658"/>
    <w:rsid w:val="00DB65BB"/>
    <w:rsid w:val="00DD165E"/>
    <w:rsid w:val="00E3791A"/>
    <w:rsid w:val="00E37CB3"/>
    <w:rsid w:val="00E451F3"/>
    <w:rsid w:val="00E702ED"/>
    <w:rsid w:val="00EA0033"/>
    <w:rsid w:val="00EA7CC4"/>
    <w:rsid w:val="00EC006E"/>
    <w:rsid w:val="00EE6D72"/>
    <w:rsid w:val="00F23F8F"/>
    <w:rsid w:val="00F40E7C"/>
    <w:rsid w:val="00F4758F"/>
    <w:rsid w:val="00F727DF"/>
    <w:rsid w:val="00FB7EE8"/>
    <w:rsid w:val="00FC223A"/>
    <w:rsid w:val="00FD5F9F"/>
    <w:rsid w:val="00FE31BA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6BCE0"/>
  <w15:chartTrackingRefBased/>
  <w15:docId w15:val="{8EC46B85-B109-4B43-A960-34C66BC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233DF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ingh1\Downloads\Optum-letterhead-20220111\optum-letterhead-202201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2C2E5DF944D1C9B1E52A50520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DC95-2342-40A6-8604-199B7EE4567A}"/>
      </w:docPartPr>
      <w:docPartBody>
        <w:p w:rsidR="008159F3" w:rsidRDefault="008159F3">
          <w:pPr>
            <w:pStyle w:val="7EE2C2E5DF944D1C9B1E52A5052034A5"/>
          </w:pPr>
          <w:r w:rsidRPr="00C3535A">
            <w:rPr>
              <w:rStyle w:val="PlaceholderText"/>
              <w:color w:val="000000" w:themeColor="text1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F3"/>
    <w:rsid w:val="00013D46"/>
    <w:rsid w:val="000750AE"/>
    <w:rsid w:val="000838B3"/>
    <w:rsid w:val="00273306"/>
    <w:rsid w:val="002B0DA9"/>
    <w:rsid w:val="004232DC"/>
    <w:rsid w:val="005606B0"/>
    <w:rsid w:val="00562FCD"/>
    <w:rsid w:val="005D537C"/>
    <w:rsid w:val="006367C5"/>
    <w:rsid w:val="006A4448"/>
    <w:rsid w:val="006F073C"/>
    <w:rsid w:val="008159F3"/>
    <w:rsid w:val="0085432C"/>
    <w:rsid w:val="008D1569"/>
    <w:rsid w:val="009C7E85"/>
    <w:rsid w:val="00A70B9B"/>
    <w:rsid w:val="00B24CDF"/>
    <w:rsid w:val="00DD6FD8"/>
    <w:rsid w:val="00EC012B"/>
    <w:rsid w:val="00ED314A"/>
    <w:rsid w:val="00F3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E2C2E5DF944D1C9B1E52A5052034A5">
    <w:name w:val="7EE2C2E5DF944D1C9B1E52A505203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optum-letterhead-20220111</Template>
  <TotalTime>5</TotalTime>
  <Pages>2</Pages>
  <Words>471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Collee</dc:creator>
  <cp:keywords/>
  <dc:description>Optum 2022 template developed by Creative Partners. Standard letterhead.</dc:description>
  <cp:lastModifiedBy>Dimailig, Clara M</cp:lastModifiedBy>
  <cp:revision>2</cp:revision>
  <cp:lastPrinted>2022-08-30T18:02:00Z</cp:lastPrinted>
  <dcterms:created xsi:type="dcterms:W3CDTF">2022-09-08T20:31:00Z</dcterms:created>
  <dcterms:modified xsi:type="dcterms:W3CDTF">2022-09-08T20:31:00Z</dcterms:modified>
  <cp:category>Template</cp:category>
</cp:coreProperties>
</file>